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94B1" w14:textId="58F8F4F4" w:rsidR="007B77A7" w:rsidRDefault="009701D8" w:rsidP="001F03EB">
      <w:pPr>
        <w:pStyle w:val="CDCgrandtitre"/>
      </w:pPr>
      <w:bookmarkStart w:id="0" w:name="_Hlk63761787"/>
      <w:r>
        <w:t>Comment conclure un entretien téléphonique ?</w:t>
      </w:r>
    </w:p>
    <w:bookmarkEnd w:id="0"/>
    <w:p w14:paraId="45196FA1" w14:textId="74AAB1BB" w:rsidR="0025378A" w:rsidRDefault="0025378A" w:rsidP="0025378A">
      <w:pPr>
        <w:jc w:val="both"/>
        <w:rPr>
          <w:rFonts w:ascii="Arial" w:hAnsi="Arial" w:cs="Arial"/>
          <w:lang w:eastAsia="fr-CH"/>
        </w:rPr>
      </w:pPr>
      <w:r w:rsidRPr="0025378A">
        <w:rPr>
          <w:rFonts w:ascii="Arial" w:hAnsi="Arial" w:cs="Arial"/>
          <w:lang w:eastAsia="fr-CH"/>
        </w:rPr>
        <w:t xml:space="preserve">L’entretien est sur le point de se terminer. Quatre points sont essentiels pour bien clôturer et laisser une toute dernière impression très positive. </w:t>
      </w:r>
    </w:p>
    <w:p w14:paraId="537145A6" w14:textId="52264D37" w:rsidR="00911585" w:rsidRDefault="00911585" w:rsidP="00911585">
      <w:pPr>
        <w:pStyle w:val="CDCsous-titre"/>
        <w:rPr>
          <w:lang w:eastAsia="fr-CH"/>
        </w:rPr>
      </w:pPr>
      <w:r>
        <w:rPr>
          <w:lang w:eastAsia="fr-CH"/>
        </w:rPr>
        <w:t>Exercice</w:t>
      </w:r>
    </w:p>
    <w:p w14:paraId="226D0CB3" w14:textId="1CC7361A" w:rsidR="00911585" w:rsidRPr="00911585" w:rsidRDefault="00911585" w:rsidP="00911585">
      <w:pPr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>Vous retrouvez ci-dessous plusieurs sujets de discussion lors de la clôture d’un entretien téléphonique. Notez, à l’aide des barres de texte grisées, les différentes questions ou affirmations que vous diriez à l’oral pour chacun des sujets</w:t>
      </w:r>
      <w:r w:rsidRPr="00911585">
        <w:rPr>
          <w:rFonts w:ascii="Arial" w:hAnsi="Arial" w:cs="Arial"/>
          <w:lang w:eastAsia="fr-CH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25378A" w:rsidRPr="0025378A" w14:paraId="7F75BCCD" w14:textId="77777777" w:rsidTr="00AF5820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58B7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D88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Vous renseigner sur la suite de la procédure de recrutement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75C" w14:textId="32ECCEF3" w:rsidR="0025378A" w:rsidRPr="0025378A" w:rsidRDefault="0025378A" w:rsidP="00AF5820">
            <w:pPr>
              <w:tabs>
                <w:tab w:val="left" w:leader="hyphen" w:pos="2494"/>
              </w:tabs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25378A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25378A">
              <w:rPr>
                <w:rFonts w:ascii="Arial" w:hAnsi="Arial" w:cs="Arial"/>
                <w:lang w:eastAsia="fr-CH"/>
              </w:rPr>
            </w:r>
            <w:r w:rsidRPr="0025378A">
              <w:rPr>
                <w:rFonts w:ascii="Arial" w:hAnsi="Arial" w:cs="Arial"/>
                <w:lang w:eastAsia="fr-CH"/>
              </w:rPr>
              <w:fldChar w:fldCharType="separate"/>
            </w:r>
            <w:r w:rsidR="00911585">
              <w:rPr>
                <w:rFonts w:ascii="Arial" w:hAnsi="Arial" w:cs="Arial"/>
                <w:lang w:eastAsia="fr-CH"/>
              </w:rPr>
              <w:t> </w:t>
            </w:r>
            <w:r w:rsidR="00911585">
              <w:rPr>
                <w:rFonts w:ascii="Arial" w:hAnsi="Arial" w:cs="Arial"/>
                <w:lang w:eastAsia="fr-CH"/>
              </w:rPr>
              <w:t> </w:t>
            </w:r>
            <w:r w:rsidR="00911585">
              <w:rPr>
                <w:rFonts w:ascii="Arial" w:hAnsi="Arial" w:cs="Arial"/>
                <w:lang w:eastAsia="fr-CH"/>
              </w:rPr>
              <w:t> </w:t>
            </w:r>
            <w:r w:rsidR="00911585">
              <w:rPr>
                <w:rFonts w:ascii="Arial" w:hAnsi="Arial" w:cs="Arial"/>
                <w:lang w:eastAsia="fr-CH"/>
              </w:rPr>
              <w:t> </w:t>
            </w:r>
            <w:r w:rsidR="00911585">
              <w:rPr>
                <w:rFonts w:ascii="Arial" w:hAnsi="Arial" w:cs="Arial"/>
                <w:lang w:eastAsia="fr-CH"/>
              </w:rPr>
              <w:t> </w:t>
            </w:r>
            <w:r w:rsidRPr="0025378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5378A" w:rsidRPr="0025378A" w14:paraId="2D410D50" w14:textId="77777777" w:rsidTr="00AF5820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F025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9608" w14:textId="50F1984F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Poser des questions au recruteur pour montrer vos motivations.</w:t>
            </w:r>
            <w:r w:rsidR="00911585">
              <w:rPr>
                <w:rFonts w:ascii="Arial" w:hAnsi="Arial" w:cs="Arial"/>
                <w:lang w:eastAsia="fr-CH"/>
              </w:rPr>
              <w:t xml:space="preserve"> Quelles questions poser ?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7B8A" w14:textId="77777777" w:rsidR="0025378A" w:rsidRPr="0025378A" w:rsidRDefault="0025378A" w:rsidP="00AF5820">
            <w:pPr>
              <w:tabs>
                <w:tab w:val="left" w:leader="hyphen" w:pos="2494"/>
              </w:tabs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378A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25378A">
              <w:rPr>
                <w:rFonts w:ascii="Arial" w:hAnsi="Arial" w:cs="Arial"/>
                <w:lang w:eastAsia="fr-CH"/>
              </w:rPr>
            </w:r>
            <w:r w:rsidRPr="0025378A">
              <w:rPr>
                <w:rFonts w:ascii="Arial" w:hAnsi="Arial" w:cs="Arial"/>
                <w:lang w:eastAsia="fr-CH"/>
              </w:rPr>
              <w:fldChar w:fldCharType="separate"/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25378A" w:rsidRPr="0025378A" w14:paraId="3D351C00" w14:textId="77777777" w:rsidTr="00AF5820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8809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9BAB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 xml:space="preserve">Proposer vous-même une rencontre si le recruteur reste évasif ou tarde à proposer une rencontre en face-à-face.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1DF" w14:textId="77777777" w:rsidR="0025378A" w:rsidRPr="0025378A" w:rsidRDefault="0025378A" w:rsidP="00AF5820">
            <w:pPr>
              <w:tabs>
                <w:tab w:val="left" w:leader="hyphen" w:pos="2494"/>
              </w:tabs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378A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25378A">
              <w:rPr>
                <w:rFonts w:ascii="Arial" w:hAnsi="Arial" w:cs="Arial"/>
                <w:lang w:eastAsia="fr-CH"/>
              </w:rPr>
            </w:r>
            <w:r w:rsidRPr="0025378A">
              <w:rPr>
                <w:rFonts w:ascii="Arial" w:hAnsi="Arial" w:cs="Arial"/>
                <w:lang w:eastAsia="fr-CH"/>
              </w:rPr>
              <w:fldChar w:fldCharType="separate"/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  <w:tr w:rsidR="0025378A" w:rsidRPr="0025378A" w14:paraId="0DDF2375" w14:textId="77777777" w:rsidTr="00AF5820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0CBC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EE2" w14:textId="77777777" w:rsidR="0025378A" w:rsidRPr="0025378A" w:rsidRDefault="0025378A" w:rsidP="00AF5820">
            <w:pPr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t>Remercier votre interlocuteur pour le temps accordé.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EBA0" w14:textId="77777777" w:rsidR="0025378A" w:rsidRPr="0025378A" w:rsidRDefault="0025378A" w:rsidP="00AF5820">
            <w:pPr>
              <w:tabs>
                <w:tab w:val="left" w:leader="hyphen" w:pos="2494"/>
              </w:tabs>
              <w:rPr>
                <w:rFonts w:ascii="Arial" w:hAnsi="Arial" w:cs="Arial"/>
                <w:lang w:eastAsia="fr-CH"/>
              </w:rPr>
            </w:pPr>
            <w:r w:rsidRPr="0025378A">
              <w:rPr>
                <w:rFonts w:ascii="Arial" w:hAnsi="Arial" w:cs="Arial"/>
                <w:lang w:eastAsia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5378A">
              <w:rPr>
                <w:rFonts w:ascii="Arial" w:hAnsi="Arial" w:cs="Arial"/>
                <w:lang w:eastAsia="fr-CH"/>
              </w:rPr>
              <w:instrText xml:space="preserve"> FORMTEXT </w:instrText>
            </w:r>
            <w:r w:rsidRPr="0025378A">
              <w:rPr>
                <w:rFonts w:ascii="Arial" w:hAnsi="Arial" w:cs="Arial"/>
                <w:lang w:eastAsia="fr-CH"/>
              </w:rPr>
            </w:r>
            <w:r w:rsidRPr="0025378A">
              <w:rPr>
                <w:rFonts w:ascii="Arial" w:hAnsi="Arial" w:cs="Arial"/>
                <w:lang w:eastAsia="fr-CH"/>
              </w:rPr>
              <w:fldChar w:fldCharType="separate"/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noProof/>
                <w:lang w:eastAsia="fr-CH"/>
              </w:rPr>
              <w:t> </w:t>
            </w:r>
            <w:r w:rsidRPr="0025378A">
              <w:rPr>
                <w:rFonts w:ascii="Arial" w:hAnsi="Arial" w:cs="Arial"/>
                <w:lang w:eastAsia="fr-CH"/>
              </w:rPr>
              <w:fldChar w:fldCharType="end"/>
            </w:r>
          </w:p>
        </w:tc>
      </w:tr>
    </w:tbl>
    <w:p w14:paraId="32C68897" w14:textId="0FE18EA5" w:rsidR="0025378A" w:rsidRPr="0025378A" w:rsidRDefault="00636188" w:rsidP="000C4E8C">
      <w:pPr>
        <w:pStyle w:val="CDCsous-titre"/>
        <w:tabs>
          <w:tab w:val="clear" w:pos="1739"/>
        </w:tabs>
      </w:pPr>
      <w:r>
        <w:t>Proposition d’éléments de réponse</w:t>
      </w:r>
    </w:p>
    <w:p w14:paraId="0572D6A3" w14:textId="77777777" w:rsidR="0025378A" w:rsidRPr="0025378A" w:rsidRDefault="0025378A" w:rsidP="000C4E8C">
      <w:pPr>
        <w:pStyle w:val="Paragraphedeliste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25378A">
        <w:rPr>
          <w:rFonts w:ascii="Arial" w:hAnsi="Arial" w:cs="Arial"/>
          <w:lang w:eastAsia="fr-CH"/>
        </w:rPr>
        <w:t xml:space="preserve">« A quel moment serai-je informé de la suite donnée à cet entretien ? » </w:t>
      </w:r>
      <w:proofErr w:type="gramStart"/>
      <w:r w:rsidRPr="0025378A">
        <w:rPr>
          <w:rFonts w:ascii="Arial" w:hAnsi="Arial" w:cs="Arial"/>
          <w:lang w:eastAsia="fr-CH"/>
        </w:rPr>
        <w:t>ou</w:t>
      </w:r>
      <w:proofErr w:type="gramEnd"/>
      <w:r w:rsidRPr="0025378A">
        <w:rPr>
          <w:rFonts w:ascii="Arial" w:hAnsi="Arial" w:cs="Arial"/>
          <w:lang w:eastAsia="fr-CH"/>
        </w:rPr>
        <w:t> : « Puis-je connaître les prochaines étapes de votre procédure de recrutement ? »</w:t>
      </w:r>
    </w:p>
    <w:p w14:paraId="21A0CD29" w14:textId="77777777" w:rsidR="0025378A" w:rsidRPr="0025378A" w:rsidRDefault="0025378A" w:rsidP="000C4E8C">
      <w:pPr>
        <w:pStyle w:val="Paragraphedeliste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25378A">
        <w:rPr>
          <w:rFonts w:ascii="Arial" w:hAnsi="Arial" w:cs="Arial"/>
          <w:lang w:eastAsia="fr-CH"/>
        </w:rPr>
        <w:t>Les questions centrées sur les objectifs du poste sont les plus pertinentes : « Quels seront mes objectifs à six mois, à un an ? » ; « Quelles seront mes priorités ? » ; « Quels résultats attendez-vous » ; « Quels sont les enjeux prioritaires du poste cette année ? » ; « Sur quels points en particulier me recommanderiez-vous d’être vigilant ? », etc.</w:t>
      </w:r>
    </w:p>
    <w:p w14:paraId="65A5484D" w14:textId="77777777" w:rsidR="000C4E8C" w:rsidRDefault="0025378A" w:rsidP="000C4E8C">
      <w:pPr>
        <w:pStyle w:val="Paragraphedeliste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25378A">
        <w:rPr>
          <w:rFonts w:ascii="Arial" w:hAnsi="Arial" w:cs="Arial"/>
          <w:lang w:eastAsia="fr-CH"/>
        </w:rPr>
        <w:t>« Je suis vraiment ravi de notre échange. Quand pensez-vous que nous pourrons nous rencontrer ? »</w:t>
      </w:r>
    </w:p>
    <w:p w14:paraId="57C00F19" w14:textId="1FB108A4" w:rsidR="0025378A" w:rsidRPr="000C4E8C" w:rsidRDefault="0025378A" w:rsidP="000C4E8C">
      <w:pPr>
        <w:pStyle w:val="Paragraphedeliste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lang w:eastAsia="fr-CH"/>
        </w:rPr>
      </w:pPr>
      <w:r w:rsidRPr="000C4E8C">
        <w:rPr>
          <w:rFonts w:ascii="Arial" w:hAnsi="Arial" w:cs="Arial"/>
          <w:lang w:eastAsia="fr-CH"/>
        </w:rPr>
        <w:t>Je tiens à vous remercier pour le temps que vous m’avez accordé. Cet entretien a été aussi sympathique que fructueux (et avec le sourire !).</w:t>
      </w:r>
    </w:p>
    <w:p w14:paraId="7BDDB774" w14:textId="6675FEE2" w:rsidR="008A5A9C" w:rsidRPr="00AB0785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AB0785">
        <w:rPr>
          <w:rFonts w:ascii="Arial" w:hAnsi="Arial" w:cs="Arial"/>
          <w:b/>
          <w:bCs/>
        </w:rPr>
        <w:t>Source utilisée</w:t>
      </w:r>
    </w:p>
    <w:p w14:paraId="3415D7AD" w14:textId="4EE51518" w:rsidR="000845DE" w:rsidRPr="000C4E8C" w:rsidRDefault="0025378A" w:rsidP="000C4E8C">
      <w:pPr>
        <w:pStyle w:val="Paragraphedeliste"/>
        <w:numPr>
          <w:ilvl w:val="0"/>
          <w:numId w:val="10"/>
        </w:numPr>
        <w:tabs>
          <w:tab w:val="left" w:pos="3390"/>
        </w:tabs>
        <w:jc w:val="both"/>
        <w:rPr>
          <w:rFonts w:ascii="Arial" w:hAnsi="Arial" w:cs="Arial"/>
          <w:b/>
          <w:bCs/>
        </w:rPr>
      </w:pPr>
      <w:r w:rsidRPr="0025378A">
        <w:rPr>
          <w:rFonts w:ascii="Arial" w:hAnsi="Arial" w:cs="Arial"/>
          <w:noProof/>
        </w:rPr>
        <w:t xml:space="preserve">Carmona, C., &amp; Ramsay G. (2018). </w:t>
      </w:r>
      <w:r w:rsidRPr="0025378A">
        <w:rPr>
          <w:rFonts w:ascii="Arial" w:hAnsi="Arial" w:cs="Arial"/>
          <w:i/>
          <w:iCs/>
          <w:noProof/>
        </w:rPr>
        <w:t>10 étapes pour préparer et réussir ses entretiens d'embauche.</w:t>
      </w:r>
      <w:r w:rsidRPr="0025378A">
        <w:rPr>
          <w:rFonts w:ascii="Arial" w:hAnsi="Arial" w:cs="Arial"/>
          <w:noProof/>
        </w:rPr>
        <w:t xml:space="preserve">  Levallois-Perret cedex: Studyrama.</w:t>
      </w:r>
    </w:p>
    <w:sectPr w:rsidR="000845DE" w:rsidRPr="000C4E8C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9AB" w14:textId="77777777" w:rsidR="00EE3B79" w:rsidRDefault="00EE3B79" w:rsidP="002B5289">
      <w:pPr>
        <w:spacing w:after="0" w:line="240" w:lineRule="auto"/>
      </w:pPr>
      <w:r>
        <w:separator/>
      </w:r>
    </w:p>
  </w:endnote>
  <w:endnote w:type="continuationSeparator" w:id="0">
    <w:p w14:paraId="6260041F" w14:textId="77777777" w:rsidR="00EE3B79" w:rsidRDefault="00EE3B79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F867" w14:textId="77777777" w:rsidR="00EE3B79" w:rsidRDefault="00EE3B79" w:rsidP="002B5289">
      <w:pPr>
        <w:spacing w:after="0" w:line="240" w:lineRule="auto"/>
      </w:pPr>
      <w:r>
        <w:separator/>
      </w:r>
    </w:p>
  </w:footnote>
  <w:footnote w:type="continuationSeparator" w:id="0">
    <w:p w14:paraId="58C10D9A" w14:textId="77777777" w:rsidR="00EE3B79" w:rsidRDefault="00EE3B79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V2B0tUXg8L8PXZ+Bg0IvaFO0tKAldQTG2kQl5zXJIK8qco5M3K1CpEC7tDxH4a0dLmP8avIOUvqaZ0dpk2vqg==" w:salt="lF+iXxm9KLQ+C65FkZIQq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24169"/>
    <w:rsid w:val="000311E6"/>
    <w:rsid w:val="00047D23"/>
    <w:rsid w:val="0006655A"/>
    <w:rsid w:val="0007073E"/>
    <w:rsid w:val="000845DE"/>
    <w:rsid w:val="00087127"/>
    <w:rsid w:val="000A7971"/>
    <w:rsid w:val="000B43D9"/>
    <w:rsid w:val="000C4E8C"/>
    <w:rsid w:val="000D0950"/>
    <w:rsid w:val="000D4032"/>
    <w:rsid w:val="000D517B"/>
    <w:rsid w:val="000F74D3"/>
    <w:rsid w:val="0010157B"/>
    <w:rsid w:val="00121F7D"/>
    <w:rsid w:val="00127DC4"/>
    <w:rsid w:val="00137091"/>
    <w:rsid w:val="0014109C"/>
    <w:rsid w:val="0014585B"/>
    <w:rsid w:val="00151BF9"/>
    <w:rsid w:val="00154C27"/>
    <w:rsid w:val="001610D5"/>
    <w:rsid w:val="001632E3"/>
    <w:rsid w:val="001735C4"/>
    <w:rsid w:val="0018367C"/>
    <w:rsid w:val="001908B3"/>
    <w:rsid w:val="001B43E1"/>
    <w:rsid w:val="001D2A99"/>
    <w:rsid w:val="001D7960"/>
    <w:rsid w:val="001E0175"/>
    <w:rsid w:val="001F03EB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378A"/>
    <w:rsid w:val="00253CFC"/>
    <w:rsid w:val="00277786"/>
    <w:rsid w:val="002831B6"/>
    <w:rsid w:val="002A5407"/>
    <w:rsid w:val="002A749E"/>
    <w:rsid w:val="002B16A5"/>
    <w:rsid w:val="002B5289"/>
    <w:rsid w:val="002C1418"/>
    <w:rsid w:val="002D60CC"/>
    <w:rsid w:val="0031795A"/>
    <w:rsid w:val="003202FA"/>
    <w:rsid w:val="0032273E"/>
    <w:rsid w:val="00325D69"/>
    <w:rsid w:val="003429DF"/>
    <w:rsid w:val="00343F43"/>
    <w:rsid w:val="00347D51"/>
    <w:rsid w:val="00352391"/>
    <w:rsid w:val="0036468D"/>
    <w:rsid w:val="00374222"/>
    <w:rsid w:val="0039447C"/>
    <w:rsid w:val="00397B8D"/>
    <w:rsid w:val="003C1DEE"/>
    <w:rsid w:val="003C3335"/>
    <w:rsid w:val="003C7DBB"/>
    <w:rsid w:val="003D0F73"/>
    <w:rsid w:val="003E1968"/>
    <w:rsid w:val="003E1C0F"/>
    <w:rsid w:val="003E64CC"/>
    <w:rsid w:val="003F4D8D"/>
    <w:rsid w:val="003F77FA"/>
    <w:rsid w:val="00441BE0"/>
    <w:rsid w:val="00442477"/>
    <w:rsid w:val="004476C9"/>
    <w:rsid w:val="0045166F"/>
    <w:rsid w:val="0046274D"/>
    <w:rsid w:val="00465A7D"/>
    <w:rsid w:val="004760DE"/>
    <w:rsid w:val="004854CF"/>
    <w:rsid w:val="00491B20"/>
    <w:rsid w:val="004A03BB"/>
    <w:rsid w:val="004A09AD"/>
    <w:rsid w:val="004A241F"/>
    <w:rsid w:val="004A638F"/>
    <w:rsid w:val="004B1B7E"/>
    <w:rsid w:val="004C2A83"/>
    <w:rsid w:val="004C5CBC"/>
    <w:rsid w:val="004C6713"/>
    <w:rsid w:val="004C71E8"/>
    <w:rsid w:val="004E1613"/>
    <w:rsid w:val="004E1E2C"/>
    <w:rsid w:val="004F30C1"/>
    <w:rsid w:val="00504F04"/>
    <w:rsid w:val="005063D6"/>
    <w:rsid w:val="005101B7"/>
    <w:rsid w:val="0051168F"/>
    <w:rsid w:val="00545D24"/>
    <w:rsid w:val="0055146A"/>
    <w:rsid w:val="005555D9"/>
    <w:rsid w:val="00557FE4"/>
    <w:rsid w:val="0056213C"/>
    <w:rsid w:val="0056767F"/>
    <w:rsid w:val="00580A7B"/>
    <w:rsid w:val="00582B16"/>
    <w:rsid w:val="00594193"/>
    <w:rsid w:val="00595922"/>
    <w:rsid w:val="005A7627"/>
    <w:rsid w:val="005B0DA9"/>
    <w:rsid w:val="005B562A"/>
    <w:rsid w:val="005C02CC"/>
    <w:rsid w:val="005F309D"/>
    <w:rsid w:val="006000B3"/>
    <w:rsid w:val="00603978"/>
    <w:rsid w:val="00612407"/>
    <w:rsid w:val="006161EF"/>
    <w:rsid w:val="00621E42"/>
    <w:rsid w:val="00624CFC"/>
    <w:rsid w:val="00627F89"/>
    <w:rsid w:val="00630007"/>
    <w:rsid w:val="00636188"/>
    <w:rsid w:val="0064435D"/>
    <w:rsid w:val="00646EBC"/>
    <w:rsid w:val="00650062"/>
    <w:rsid w:val="00650555"/>
    <w:rsid w:val="00651D6B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71F3"/>
    <w:rsid w:val="006B3E42"/>
    <w:rsid w:val="006D404E"/>
    <w:rsid w:val="006E424D"/>
    <w:rsid w:val="006F114A"/>
    <w:rsid w:val="006F5768"/>
    <w:rsid w:val="007013E7"/>
    <w:rsid w:val="007025EF"/>
    <w:rsid w:val="007027DD"/>
    <w:rsid w:val="00721512"/>
    <w:rsid w:val="00726381"/>
    <w:rsid w:val="00727D80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B77A7"/>
    <w:rsid w:val="007C3377"/>
    <w:rsid w:val="007D15C2"/>
    <w:rsid w:val="007D4550"/>
    <w:rsid w:val="007F195C"/>
    <w:rsid w:val="007F58B0"/>
    <w:rsid w:val="007F68C0"/>
    <w:rsid w:val="00804204"/>
    <w:rsid w:val="008060B8"/>
    <w:rsid w:val="00814590"/>
    <w:rsid w:val="00816D0B"/>
    <w:rsid w:val="00820B77"/>
    <w:rsid w:val="00822A2C"/>
    <w:rsid w:val="00822FE6"/>
    <w:rsid w:val="00823EAB"/>
    <w:rsid w:val="0082542A"/>
    <w:rsid w:val="0082542C"/>
    <w:rsid w:val="008336AA"/>
    <w:rsid w:val="008338AB"/>
    <w:rsid w:val="0084152C"/>
    <w:rsid w:val="00842D8E"/>
    <w:rsid w:val="00846230"/>
    <w:rsid w:val="00850804"/>
    <w:rsid w:val="00866659"/>
    <w:rsid w:val="008750DA"/>
    <w:rsid w:val="00876468"/>
    <w:rsid w:val="00881380"/>
    <w:rsid w:val="00883BBA"/>
    <w:rsid w:val="00890808"/>
    <w:rsid w:val="00892FF3"/>
    <w:rsid w:val="00895529"/>
    <w:rsid w:val="00895532"/>
    <w:rsid w:val="008A5A9C"/>
    <w:rsid w:val="008B6260"/>
    <w:rsid w:val="008C2DB7"/>
    <w:rsid w:val="008C53C4"/>
    <w:rsid w:val="008C643C"/>
    <w:rsid w:val="008E0E89"/>
    <w:rsid w:val="008E5B58"/>
    <w:rsid w:val="008F113F"/>
    <w:rsid w:val="008F23E6"/>
    <w:rsid w:val="00911585"/>
    <w:rsid w:val="009115D2"/>
    <w:rsid w:val="00914BF3"/>
    <w:rsid w:val="00920AD6"/>
    <w:rsid w:val="009264A9"/>
    <w:rsid w:val="0093488D"/>
    <w:rsid w:val="009373F8"/>
    <w:rsid w:val="009464A2"/>
    <w:rsid w:val="00963F14"/>
    <w:rsid w:val="009659F3"/>
    <w:rsid w:val="009701D8"/>
    <w:rsid w:val="00975962"/>
    <w:rsid w:val="009A1B74"/>
    <w:rsid w:val="009A46A0"/>
    <w:rsid w:val="009A4880"/>
    <w:rsid w:val="009A6FF9"/>
    <w:rsid w:val="009B1C6C"/>
    <w:rsid w:val="009C117C"/>
    <w:rsid w:val="009D2042"/>
    <w:rsid w:val="009D30A8"/>
    <w:rsid w:val="009D4E45"/>
    <w:rsid w:val="009D5531"/>
    <w:rsid w:val="009E07E4"/>
    <w:rsid w:val="009E47ED"/>
    <w:rsid w:val="00A104FE"/>
    <w:rsid w:val="00A10A09"/>
    <w:rsid w:val="00A317DF"/>
    <w:rsid w:val="00A37B7A"/>
    <w:rsid w:val="00A432BA"/>
    <w:rsid w:val="00A533F2"/>
    <w:rsid w:val="00A5447C"/>
    <w:rsid w:val="00A67F3E"/>
    <w:rsid w:val="00A7675E"/>
    <w:rsid w:val="00A80C49"/>
    <w:rsid w:val="00A86882"/>
    <w:rsid w:val="00AA1A50"/>
    <w:rsid w:val="00AB0785"/>
    <w:rsid w:val="00AC1BD3"/>
    <w:rsid w:val="00AD039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211F6"/>
    <w:rsid w:val="00B252E3"/>
    <w:rsid w:val="00B34726"/>
    <w:rsid w:val="00B53E01"/>
    <w:rsid w:val="00B6393E"/>
    <w:rsid w:val="00B73003"/>
    <w:rsid w:val="00B91E07"/>
    <w:rsid w:val="00B95741"/>
    <w:rsid w:val="00BA0FCB"/>
    <w:rsid w:val="00BA11E3"/>
    <w:rsid w:val="00BA3A93"/>
    <w:rsid w:val="00BB381B"/>
    <w:rsid w:val="00BB3E14"/>
    <w:rsid w:val="00BC4258"/>
    <w:rsid w:val="00BC610C"/>
    <w:rsid w:val="00BC7416"/>
    <w:rsid w:val="00BD7F6F"/>
    <w:rsid w:val="00BE090D"/>
    <w:rsid w:val="00BE0CB3"/>
    <w:rsid w:val="00BE5095"/>
    <w:rsid w:val="00C03878"/>
    <w:rsid w:val="00C04112"/>
    <w:rsid w:val="00C04901"/>
    <w:rsid w:val="00C1121F"/>
    <w:rsid w:val="00C17BDE"/>
    <w:rsid w:val="00C20BA8"/>
    <w:rsid w:val="00C36DD8"/>
    <w:rsid w:val="00C5275C"/>
    <w:rsid w:val="00C52AB3"/>
    <w:rsid w:val="00C57E63"/>
    <w:rsid w:val="00C635C1"/>
    <w:rsid w:val="00C72E7C"/>
    <w:rsid w:val="00C777C6"/>
    <w:rsid w:val="00C77C68"/>
    <w:rsid w:val="00C802C5"/>
    <w:rsid w:val="00C81664"/>
    <w:rsid w:val="00C81894"/>
    <w:rsid w:val="00C932C5"/>
    <w:rsid w:val="00CA7B93"/>
    <w:rsid w:val="00CB3A3A"/>
    <w:rsid w:val="00CC3215"/>
    <w:rsid w:val="00CD5B3D"/>
    <w:rsid w:val="00CD698B"/>
    <w:rsid w:val="00CD7F72"/>
    <w:rsid w:val="00CF238A"/>
    <w:rsid w:val="00CF650D"/>
    <w:rsid w:val="00D02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6809"/>
    <w:rsid w:val="00DA142C"/>
    <w:rsid w:val="00DA3432"/>
    <w:rsid w:val="00DA7777"/>
    <w:rsid w:val="00DD56DA"/>
    <w:rsid w:val="00DF41D9"/>
    <w:rsid w:val="00DF6EB1"/>
    <w:rsid w:val="00E03C1D"/>
    <w:rsid w:val="00E11B8D"/>
    <w:rsid w:val="00E17E06"/>
    <w:rsid w:val="00E22110"/>
    <w:rsid w:val="00E33C6E"/>
    <w:rsid w:val="00E4527C"/>
    <w:rsid w:val="00E45AD2"/>
    <w:rsid w:val="00E46B9A"/>
    <w:rsid w:val="00E602B5"/>
    <w:rsid w:val="00E7381D"/>
    <w:rsid w:val="00E877FE"/>
    <w:rsid w:val="00EA57EA"/>
    <w:rsid w:val="00EA59C3"/>
    <w:rsid w:val="00EB0BEA"/>
    <w:rsid w:val="00EB5C35"/>
    <w:rsid w:val="00EC18F8"/>
    <w:rsid w:val="00EE3B79"/>
    <w:rsid w:val="00EE3EEB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935B3"/>
    <w:rsid w:val="00F95DBF"/>
    <w:rsid w:val="00FA000E"/>
    <w:rsid w:val="00FA7C4C"/>
    <w:rsid w:val="00FB3AAB"/>
    <w:rsid w:val="00FB6809"/>
    <w:rsid w:val="00FC7AB7"/>
    <w:rsid w:val="00FD6DBA"/>
    <w:rsid w:val="00FF2B8B"/>
    <w:rsid w:val="00FF4B59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AFFD7502-06BA-420E-AADB-46FB2D1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983F70413046A179A877313E9AB4" ma:contentTypeVersion="5" ma:contentTypeDescription="Crée un document." ma:contentTypeScope="" ma:versionID="1903a5cda9ce72405b83ddb9a143bd8c">
  <xsd:schema xmlns:xsd="http://www.w3.org/2001/XMLSchema" xmlns:xs="http://www.w3.org/2001/XMLSchema" xmlns:p="http://schemas.microsoft.com/office/2006/metadata/properties" xmlns:ns2="add5a68a-78cf-4e68-90c9-b8851d99ba21" targetNamespace="http://schemas.microsoft.com/office/2006/metadata/properties" ma:root="true" ma:fieldsID="c15f1af95ba79d9c26d78f7e019528fe" ns2:_="">
    <xsd:import namespace="add5a68a-78cf-4e68-90c9-b8851d99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a68a-78cf-4e68-90c9-b8851d99b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69BA1-59A2-43D5-9E0E-0E831678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a68a-78cf-4e68-90c9-b8851d99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Comment_conclure_un_entretien_téléphonique.docx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7</cp:revision>
  <dcterms:created xsi:type="dcterms:W3CDTF">2021-02-15T09:41:00Z</dcterms:created>
  <dcterms:modified xsi:type="dcterms:W3CDTF">2021-02-15T09:46:00Z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0x01010013FA983F70413046A179A877313E9AB4</vt:lpwstr>
  </property>
  <property fmtid="{D5CDD505-2E9C-101B-9397-08002B2CF9AE}" pid="8" name="_ReviewingToolsShownOnce">
    <vt:lpwstr/>
  </property>
</Properties>
</file>