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CB21" w14:textId="73F4A754" w:rsidR="00C21571" w:rsidRPr="00C21571" w:rsidRDefault="009A5F7C" w:rsidP="00C21571">
      <w:pPr>
        <w:pStyle w:val="CDCgrandtitre"/>
      </w:pPr>
      <w:r>
        <w:t>à quoi dois-je penser avant de préparer mon entretien d’embauche ?</w:t>
      </w:r>
    </w:p>
    <w:p w14:paraId="0176547A" w14:textId="16D0A9E4" w:rsidR="009A5F7C" w:rsidRDefault="009A5F7C" w:rsidP="0025378A">
      <w:pPr>
        <w:tabs>
          <w:tab w:val="left" w:pos="3390"/>
        </w:tabs>
        <w:spacing w:before="360" w:after="240" w:line="240" w:lineRule="auto"/>
        <w:jc w:val="both"/>
        <w:rPr>
          <w:rFonts w:ascii="Arial" w:hAnsi="Arial" w:cs="Arial"/>
        </w:rPr>
      </w:pPr>
      <w:r>
        <w:rPr>
          <w:rFonts w:ascii="Arial" w:hAnsi="Arial" w:cs="Arial"/>
        </w:rPr>
        <w:t>La préparation à un entretien d’embauche s’avère être particulièrement importante. C’est pourquoi il est important de la structurer et de se poser les bonnes questions afin de faire les recherches nécessaires et préparer votre discours. Voici quelques questions que vous pouvez vous poser avant de débuter votre préparation à un entretien d’embauche.</w:t>
      </w:r>
    </w:p>
    <w:p w14:paraId="32E5F6CE" w14:textId="77777777" w:rsidR="009A5F7C" w:rsidRP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Mettez-vous à la place de votre interlocuteur, quelle est sa fonction, que voudra-t-il savoir ?</w:t>
      </w:r>
    </w:p>
    <w:p w14:paraId="3B3A04B1" w14:textId="77777777" w:rsidR="009A5F7C" w:rsidRP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Quels messages voulez-vous faire passer ?</w:t>
      </w:r>
    </w:p>
    <w:p w14:paraId="3BD2DB8F" w14:textId="77777777" w:rsidR="009A5F7C" w:rsidRP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Préparez ce que vous aurez à présenter.</w:t>
      </w:r>
    </w:p>
    <w:p w14:paraId="233DCDF3" w14:textId="77777777" w:rsidR="009A5F7C" w:rsidRP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Recherchez des informations sur l’entreprise.</w:t>
      </w:r>
    </w:p>
    <w:p w14:paraId="1512A451" w14:textId="71E27878" w:rsidR="009A5F7C" w:rsidRP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Compléter la fiche entreprise</w:t>
      </w:r>
      <w:r w:rsidR="006C17B1">
        <w:rPr>
          <w:rFonts w:ascii="Arial" w:hAnsi="Arial" w:cs="Arial"/>
          <w:lang w:val="fr-FR"/>
        </w:rPr>
        <w:t xml:space="preserve"> (annexe 1)</w:t>
      </w:r>
    </w:p>
    <w:p w14:paraId="07368462" w14:textId="77777777" w:rsidR="009A5F7C" w:rsidRP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Notez le type d’informations que vous voulez recueillir</w:t>
      </w:r>
    </w:p>
    <w:p w14:paraId="5181459E" w14:textId="77777777" w:rsidR="009A5F7C" w:rsidRPr="009A5F7C" w:rsidRDefault="009A5F7C" w:rsidP="009A5F7C">
      <w:pPr>
        <w:pStyle w:val="Paragraphedeliste"/>
        <w:numPr>
          <w:ilvl w:val="1"/>
          <w:numId w:val="29"/>
        </w:numPr>
        <w:spacing w:after="120" w:line="240" w:lineRule="auto"/>
        <w:ind w:hanging="357"/>
        <w:contextualSpacing w:val="0"/>
        <w:jc w:val="both"/>
        <w:rPr>
          <w:rFonts w:ascii="Arial" w:hAnsi="Arial" w:cs="Arial"/>
          <w:lang w:val="fr-FR"/>
        </w:rPr>
      </w:pPr>
      <w:r w:rsidRPr="009A5F7C">
        <w:rPr>
          <w:rFonts w:ascii="Arial" w:hAnsi="Arial" w:cs="Arial"/>
          <w:lang w:val="fr-FR"/>
        </w:rPr>
        <w:t>Informations à donner</w:t>
      </w:r>
    </w:p>
    <w:p w14:paraId="6758AA11" w14:textId="77777777" w:rsidR="009A5F7C" w:rsidRPr="009A5F7C" w:rsidRDefault="009A5F7C" w:rsidP="009A5F7C">
      <w:pPr>
        <w:pStyle w:val="Paragraphedeliste"/>
        <w:numPr>
          <w:ilvl w:val="1"/>
          <w:numId w:val="29"/>
        </w:numPr>
        <w:spacing w:after="120" w:line="240" w:lineRule="auto"/>
        <w:ind w:hanging="357"/>
        <w:contextualSpacing w:val="0"/>
        <w:jc w:val="both"/>
        <w:rPr>
          <w:rFonts w:ascii="Arial" w:hAnsi="Arial" w:cs="Arial"/>
          <w:lang w:val="fr-FR"/>
        </w:rPr>
      </w:pPr>
      <w:r w:rsidRPr="009A5F7C">
        <w:rPr>
          <w:rFonts w:ascii="Arial" w:hAnsi="Arial" w:cs="Arial"/>
          <w:lang w:val="fr-FR"/>
        </w:rPr>
        <w:t>Informations à recueillir</w:t>
      </w:r>
    </w:p>
    <w:p w14:paraId="4F814F0D" w14:textId="77777777" w:rsidR="009A5F7C" w:rsidRPr="009A5F7C" w:rsidRDefault="009A5F7C" w:rsidP="009A5F7C">
      <w:pPr>
        <w:pStyle w:val="Paragraphedeliste"/>
        <w:numPr>
          <w:ilvl w:val="1"/>
          <w:numId w:val="29"/>
        </w:numPr>
        <w:spacing w:after="120" w:line="240" w:lineRule="auto"/>
        <w:ind w:hanging="357"/>
        <w:contextualSpacing w:val="0"/>
        <w:jc w:val="both"/>
        <w:rPr>
          <w:rFonts w:ascii="Arial" w:hAnsi="Arial" w:cs="Arial"/>
          <w:lang w:val="fr-FR"/>
        </w:rPr>
      </w:pPr>
      <w:r w:rsidRPr="009A5F7C">
        <w:rPr>
          <w:rFonts w:ascii="Arial" w:hAnsi="Arial" w:cs="Arial"/>
          <w:lang w:val="fr-FR"/>
        </w:rPr>
        <w:t>Messages de l’interlocuteur</w:t>
      </w:r>
    </w:p>
    <w:p w14:paraId="2EC28FBF" w14:textId="77777777" w:rsidR="009A5F7C" w:rsidRPr="009A5F7C" w:rsidRDefault="009A5F7C" w:rsidP="009A5F7C">
      <w:pPr>
        <w:pStyle w:val="Paragraphedeliste"/>
        <w:numPr>
          <w:ilvl w:val="1"/>
          <w:numId w:val="29"/>
        </w:numPr>
        <w:spacing w:after="120" w:line="240" w:lineRule="auto"/>
        <w:ind w:hanging="357"/>
        <w:contextualSpacing w:val="0"/>
        <w:jc w:val="both"/>
        <w:rPr>
          <w:rFonts w:ascii="Arial" w:hAnsi="Arial" w:cs="Arial"/>
          <w:lang w:val="fr-FR"/>
        </w:rPr>
      </w:pPr>
      <w:r w:rsidRPr="009A5F7C">
        <w:rPr>
          <w:rFonts w:ascii="Arial" w:hAnsi="Arial" w:cs="Arial"/>
          <w:lang w:val="fr-FR"/>
        </w:rPr>
        <w:t>Points à faire préciser</w:t>
      </w:r>
    </w:p>
    <w:p w14:paraId="79116D0C" w14:textId="77777777" w:rsidR="009A5F7C" w:rsidRP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 xml:space="preserve">Quelles questions pourrait-il vous poser ? </w:t>
      </w:r>
    </w:p>
    <w:p w14:paraId="2C915D52" w14:textId="1BD8E556" w:rsidR="009A5F7C" w:rsidRDefault="009A5F7C" w:rsidP="009A5F7C">
      <w:pPr>
        <w:pStyle w:val="Paragraphedeliste"/>
        <w:numPr>
          <w:ilvl w:val="0"/>
          <w:numId w:val="29"/>
        </w:numPr>
        <w:tabs>
          <w:tab w:val="left" w:pos="5820"/>
        </w:tabs>
        <w:spacing w:after="120" w:line="240" w:lineRule="auto"/>
        <w:ind w:hanging="357"/>
        <w:contextualSpacing w:val="0"/>
        <w:jc w:val="both"/>
        <w:rPr>
          <w:rFonts w:ascii="Arial" w:hAnsi="Arial" w:cs="Arial"/>
          <w:lang w:val="fr-FR"/>
        </w:rPr>
      </w:pPr>
      <w:r w:rsidRPr="009A5F7C">
        <w:rPr>
          <w:rFonts w:ascii="Arial" w:hAnsi="Arial" w:cs="Arial"/>
          <w:lang w:val="fr-FR"/>
        </w:rPr>
        <w:t>Vérifiez l’adresse de l’entreprise, le moyen de transport, évaluez le temps de trajet et prévoyez une marge.</w:t>
      </w:r>
    </w:p>
    <w:p w14:paraId="6AE2D7AD" w14:textId="2FBAC17C" w:rsidR="006C17B1" w:rsidRDefault="006C17B1" w:rsidP="006C17B1">
      <w:pPr>
        <w:tabs>
          <w:tab w:val="left" w:pos="5820"/>
        </w:tabs>
        <w:spacing w:after="120" w:line="240" w:lineRule="auto"/>
        <w:jc w:val="both"/>
        <w:rPr>
          <w:rFonts w:ascii="Arial" w:hAnsi="Arial" w:cs="Arial"/>
          <w:lang w:val="fr-FR"/>
        </w:rPr>
      </w:pPr>
    </w:p>
    <w:p w14:paraId="2806B17E" w14:textId="77777777" w:rsidR="006C17B1" w:rsidRDefault="006C17B1">
      <w:pPr>
        <w:rPr>
          <w:rFonts w:ascii="Arial" w:hAnsi="Arial" w:cs="Arial"/>
          <w:b/>
          <w:bCs/>
          <w:lang w:val="fr-FR"/>
        </w:rPr>
      </w:pPr>
      <w:r>
        <w:rPr>
          <w:rFonts w:ascii="Arial" w:hAnsi="Arial" w:cs="Arial"/>
          <w:b/>
          <w:bCs/>
          <w:lang w:val="fr-FR"/>
        </w:rPr>
        <w:br w:type="page"/>
      </w:r>
    </w:p>
    <w:p w14:paraId="2A9D7B07" w14:textId="128C362A" w:rsidR="006C17B1" w:rsidRDefault="006C17B1" w:rsidP="006C17B1">
      <w:pPr>
        <w:tabs>
          <w:tab w:val="left" w:pos="5820"/>
        </w:tabs>
        <w:spacing w:after="120" w:line="240" w:lineRule="auto"/>
        <w:jc w:val="both"/>
        <w:rPr>
          <w:rFonts w:ascii="Arial" w:hAnsi="Arial" w:cs="Arial"/>
          <w:b/>
          <w:bCs/>
          <w:lang w:val="fr-FR"/>
        </w:rPr>
      </w:pPr>
      <w:r>
        <w:rPr>
          <w:rFonts w:ascii="Arial" w:hAnsi="Arial" w:cs="Arial"/>
          <w:b/>
          <w:bCs/>
          <w:lang w:val="fr-FR"/>
        </w:rPr>
        <w:lastRenderedPageBreak/>
        <w:t>Annexe 1 : fiche entreprise</w:t>
      </w:r>
    </w:p>
    <w:p w14:paraId="08A81544" w14:textId="77777777" w:rsidR="006C17B1" w:rsidRDefault="006C17B1" w:rsidP="006C17B1">
      <w:pPr>
        <w:pBdr>
          <w:top w:val="single" w:sz="4" w:space="1" w:color="auto"/>
          <w:left w:val="single" w:sz="4" w:space="4" w:color="auto"/>
          <w:bottom w:val="single" w:sz="4" w:space="1" w:color="auto"/>
          <w:right w:val="single" w:sz="4" w:space="4" w:color="auto"/>
        </w:pBdr>
        <w:tabs>
          <w:tab w:val="right" w:leader="hyphen" w:pos="9072"/>
        </w:tabs>
        <w:spacing w:after="0" w:line="240" w:lineRule="auto"/>
        <w:rPr>
          <w:rFonts w:ascii="Arial" w:hAnsi="Arial" w:cs="Arial"/>
          <w:b/>
          <w:bCs/>
          <w:lang w:val="fr-FR"/>
        </w:rPr>
      </w:pPr>
    </w:p>
    <w:p w14:paraId="450D48E6" w14:textId="67AD9132" w:rsidR="006C17B1" w:rsidRPr="006C17B1" w:rsidRDefault="006C17B1" w:rsidP="006C17B1">
      <w:pPr>
        <w:pBdr>
          <w:top w:val="single" w:sz="4" w:space="1" w:color="auto"/>
          <w:left w:val="single" w:sz="4" w:space="4" w:color="auto"/>
          <w:bottom w:val="single" w:sz="4" w:space="1" w:color="auto"/>
          <w:right w:val="single" w:sz="4" w:space="4" w:color="auto"/>
        </w:pBdr>
        <w:tabs>
          <w:tab w:val="right" w:leader="hyphen" w:pos="9072"/>
        </w:tabs>
        <w:spacing w:after="240" w:line="240" w:lineRule="auto"/>
        <w:rPr>
          <w:rFonts w:ascii="Arial" w:hAnsi="Arial" w:cs="Arial"/>
          <w:lang w:val="fr-FR"/>
        </w:rPr>
      </w:pPr>
      <w:r w:rsidRPr="006C17B1">
        <w:rPr>
          <w:rFonts w:ascii="Arial" w:hAnsi="Arial" w:cs="Arial"/>
          <w:b/>
          <w:bCs/>
          <w:lang w:val="fr-FR"/>
        </w:rPr>
        <w:t xml:space="preserve">Raison sociale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29B27C51"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right" w:leader="hyphen" w:pos="9072"/>
        </w:tabs>
        <w:rPr>
          <w:rFonts w:ascii="Arial" w:hAnsi="Arial" w:cs="Arial"/>
          <w:lang w:val="fr-FR"/>
        </w:rPr>
      </w:pPr>
      <w:r w:rsidRPr="006C17B1">
        <w:rPr>
          <w:rFonts w:ascii="Arial" w:hAnsi="Arial" w:cs="Arial"/>
          <w:b/>
          <w:bCs/>
          <w:lang w:val="fr-FR"/>
        </w:rPr>
        <w:t>Secteur d’activité :</w:t>
      </w:r>
      <w:r w:rsidRPr="006C17B1">
        <w:rPr>
          <w:rFonts w:ascii="Arial" w:hAnsi="Arial" w:cs="Arial"/>
        </w:rPr>
        <w:t xml:space="preserve">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3F580452"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right" w:leader="hyphen" w:pos="9072"/>
        </w:tabs>
        <w:rPr>
          <w:rFonts w:ascii="Arial" w:hAnsi="Arial" w:cs="Arial"/>
          <w:b/>
          <w:bCs/>
          <w:lang w:val="fr-FR"/>
        </w:rPr>
      </w:pPr>
      <w:r w:rsidRPr="006C17B1">
        <w:rPr>
          <w:rFonts w:ascii="Arial" w:hAnsi="Arial" w:cs="Arial"/>
          <w:b/>
          <w:bCs/>
          <w:lang w:val="fr-FR"/>
        </w:rPr>
        <w:t>Interlocuteur</w:t>
      </w:r>
    </w:p>
    <w:p w14:paraId="2EAA8FE9"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left" w:pos="3544"/>
          <w:tab w:val="right" w:pos="5103"/>
          <w:tab w:val="left" w:pos="5245"/>
          <w:tab w:val="right" w:pos="9072"/>
        </w:tabs>
        <w:rPr>
          <w:rFonts w:ascii="Arial" w:hAnsi="Arial" w:cs="Arial"/>
          <w:lang w:val="fr-FR"/>
        </w:rPr>
      </w:pPr>
      <w:r w:rsidRPr="006C17B1">
        <w:rPr>
          <w:rFonts w:ascii="Arial" w:hAnsi="Arial" w:cs="Arial"/>
          <w:b/>
          <w:bCs/>
          <w:lang w:val="fr-FR"/>
        </w:rPr>
        <w:tab/>
      </w:r>
      <w:r w:rsidRPr="006C17B1">
        <w:rPr>
          <w:rFonts w:ascii="Arial" w:hAnsi="Arial" w:cs="Arial"/>
          <w:lang w:val="fr-FR"/>
        </w:rPr>
        <w:t xml:space="preserve">Nom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r w:rsidRPr="006C17B1">
        <w:rPr>
          <w:rFonts w:ascii="Arial" w:hAnsi="Arial" w:cs="Arial"/>
          <w:lang w:val="fr-FR"/>
        </w:rPr>
        <w:tab/>
        <w:t xml:space="preserve">Prénom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605FBA7B"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right" w:leader="hyphen" w:pos="9072"/>
        </w:tabs>
        <w:rPr>
          <w:rFonts w:ascii="Arial" w:hAnsi="Arial" w:cs="Arial"/>
          <w:lang w:val="fr-FR"/>
        </w:rPr>
      </w:pPr>
      <w:r w:rsidRPr="006C17B1">
        <w:rPr>
          <w:rFonts w:ascii="Arial" w:hAnsi="Arial" w:cs="Arial"/>
          <w:lang w:val="fr-FR"/>
        </w:rPr>
        <w:tab/>
        <w:t xml:space="preserve">Fonction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5381DC8B"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left" w:pos="3544"/>
          <w:tab w:val="right" w:pos="5103"/>
          <w:tab w:val="right" w:pos="9072"/>
        </w:tabs>
        <w:rPr>
          <w:rFonts w:ascii="Arial" w:hAnsi="Arial" w:cs="Arial"/>
          <w:lang w:val="fr-FR"/>
        </w:rPr>
      </w:pPr>
      <w:r w:rsidRPr="006C17B1">
        <w:rPr>
          <w:rFonts w:ascii="Arial" w:hAnsi="Arial" w:cs="Arial"/>
          <w:lang w:val="fr-FR"/>
        </w:rPr>
        <w:tab/>
        <w:t xml:space="preserve">Tél. standard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r w:rsidRPr="006C17B1">
        <w:rPr>
          <w:rFonts w:ascii="Arial" w:hAnsi="Arial" w:cs="Arial"/>
          <w:lang w:val="fr-FR"/>
        </w:rPr>
        <w:tab/>
        <w:t xml:space="preserve">Tél. direct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37F6B4DC"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right" w:leader="hyphen" w:pos="9072"/>
        </w:tabs>
        <w:rPr>
          <w:rFonts w:ascii="Arial" w:hAnsi="Arial" w:cs="Arial"/>
          <w:lang w:val="fr-FR"/>
        </w:rPr>
      </w:pPr>
      <w:r w:rsidRPr="006C17B1">
        <w:rPr>
          <w:rFonts w:ascii="Arial" w:hAnsi="Arial" w:cs="Arial"/>
          <w:lang w:val="fr-FR"/>
        </w:rPr>
        <w:tab/>
      </w:r>
      <w:proofErr w:type="gramStart"/>
      <w:r w:rsidRPr="006C17B1">
        <w:rPr>
          <w:rFonts w:ascii="Arial" w:hAnsi="Arial" w:cs="Arial"/>
          <w:lang w:val="fr-FR"/>
        </w:rPr>
        <w:t>E-mail</w:t>
      </w:r>
      <w:proofErr w:type="gramEnd"/>
      <w:r w:rsidRPr="006C17B1">
        <w:rPr>
          <w:rFonts w:ascii="Arial" w:hAnsi="Arial" w:cs="Arial"/>
          <w:lang w:val="fr-FR"/>
        </w:rPr>
        <w:t xml:space="preserve">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0E853923"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right" w:leader="hyphen" w:pos="9072"/>
        </w:tabs>
        <w:rPr>
          <w:rFonts w:ascii="Arial" w:hAnsi="Arial" w:cs="Arial"/>
          <w:lang w:val="fr-FR"/>
        </w:rPr>
      </w:pPr>
      <w:r w:rsidRPr="006C17B1">
        <w:rPr>
          <w:rFonts w:ascii="Arial" w:hAnsi="Arial" w:cs="Arial"/>
          <w:lang w:val="fr-FR"/>
        </w:rPr>
        <w:tab/>
        <w:t xml:space="preserve">Fax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27EDA5B2" w14:textId="77777777" w:rsidR="006C17B1" w:rsidRPr="006C17B1" w:rsidRDefault="006C17B1" w:rsidP="006C17B1">
      <w:pPr>
        <w:pBdr>
          <w:top w:val="single" w:sz="4" w:space="1" w:color="auto"/>
          <w:left w:val="single" w:sz="4" w:space="4" w:color="auto"/>
          <w:bottom w:val="single" w:sz="4" w:space="1" w:color="auto"/>
          <w:right w:val="single" w:sz="4" w:space="4" w:color="auto"/>
        </w:pBdr>
        <w:rPr>
          <w:rFonts w:ascii="Arial" w:hAnsi="Arial" w:cs="Arial"/>
          <w:b/>
          <w:bCs/>
          <w:lang w:val="fr-FR"/>
        </w:rPr>
      </w:pPr>
      <w:r w:rsidRPr="006C17B1">
        <w:rPr>
          <w:rFonts w:ascii="Arial" w:hAnsi="Arial" w:cs="Arial"/>
          <w:b/>
          <w:bCs/>
          <w:lang w:val="fr-FR"/>
        </w:rPr>
        <w:t>Adresse</w:t>
      </w:r>
    </w:p>
    <w:p w14:paraId="62FA570F"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right" w:leader="hyphen" w:pos="9072"/>
        </w:tabs>
        <w:rPr>
          <w:rFonts w:ascii="Arial" w:hAnsi="Arial" w:cs="Arial"/>
          <w:lang w:val="fr-FR"/>
        </w:rPr>
      </w:pPr>
      <w:r w:rsidRPr="006C17B1">
        <w:rPr>
          <w:rFonts w:ascii="Arial" w:hAnsi="Arial" w:cs="Arial"/>
          <w:lang w:val="fr-FR"/>
        </w:rPr>
        <w:tab/>
        <w:t xml:space="preserve">Rue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38EAB989"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left" w:pos="3544"/>
          <w:tab w:val="right" w:pos="5103"/>
          <w:tab w:val="right" w:leader="hyphen" w:pos="9072"/>
        </w:tabs>
        <w:rPr>
          <w:rFonts w:ascii="Arial" w:hAnsi="Arial" w:cs="Arial"/>
          <w:lang w:val="fr-FR"/>
        </w:rPr>
      </w:pPr>
      <w:r w:rsidRPr="006C17B1">
        <w:rPr>
          <w:rFonts w:ascii="Arial" w:hAnsi="Arial" w:cs="Arial"/>
          <w:lang w:val="fr-FR"/>
        </w:rPr>
        <w:tab/>
        <w:t xml:space="preserve">Ville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r w:rsidRPr="006C17B1">
        <w:rPr>
          <w:rFonts w:ascii="Arial" w:hAnsi="Arial" w:cs="Arial"/>
          <w:lang w:val="fr-FR"/>
        </w:rPr>
        <w:tab/>
        <w:t xml:space="preserve">Code postal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1FDC8381"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right" w:leader="hyphen" w:pos="5103"/>
          <w:tab w:val="left" w:pos="5245"/>
          <w:tab w:val="right" w:leader="hyphen" w:pos="9072"/>
        </w:tabs>
        <w:rPr>
          <w:rFonts w:ascii="Arial" w:hAnsi="Arial" w:cs="Arial"/>
          <w:b/>
          <w:bCs/>
          <w:lang w:val="fr-FR"/>
        </w:rPr>
      </w:pPr>
      <w:r w:rsidRPr="006C17B1">
        <w:rPr>
          <w:rFonts w:ascii="Arial" w:hAnsi="Arial" w:cs="Arial"/>
          <w:b/>
          <w:bCs/>
          <w:lang w:val="fr-FR"/>
        </w:rPr>
        <w:t>1</w:t>
      </w:r>
      <w:r w:rsidRPr="006C17B1">
        <w:rPr>
          <w:rFonts w:ascii="Arial" w:hAnsi="Arial" w:cs="Arial"/>
          <w:b/>
          <w:bCs/>
          <w:vertAlign w:val="superscript"/>
          <w:lang w:val="fr-FR"/>
        </w:rPr>
        <w:t>er</w:t>
      </w:r>
      <w:r w:rsidRPr="006C17B1">
        <w:rPr>
          <w:rFonts w:ascii="Arial" w:hAnsi="Arial" w:cs="Arial"/>
          <w:b/>
          <w:bCs/>
          <w:lang w:val="fr-FR"/>
        </w:rPr>
        <w:t xml:space="preserve"> contact</w:t>
      </w:r>
    </w:p>
    <w:p w14:paraId="69ADB152"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left" w:pos="1985"/>
          <w:tab w:val="left" w:pos="3544"/>
          <w:tab w:val="left" w:pos="4820"/>
          <w:tab w:val="right" w:pos="9072"/>
        </w:tabs>
        <w:rPr>
          <w:rFonts w:ascii="Arial" w:hAnsi="Arial" w:cs="Arial"/>
          <w:lang w:val="fr-FR"/>
        </w:rPr>
      </w:pPr>
      <w:r w:rsidRPr="006C17B1">
        <w:rPr>
          <w:rFonts w:ascii="Arial" w:eastAsia="MS Gothic" w:hAnsi="Arial" w:cs="Arial"/>
          <w:lang w:val="fr-FR"/>
        </w:rPr>
        <w:tab/>
      </w:r>
      <w:r w:rsidRPr="006C17B1">
        <w:rPr>
          <w:rFonts w:ascii="Arial" w:eastAsia="MS Gothic" w:hAnsi="Arial" w:cs="Arial"/>
          <w:lang w:val="fr-FR"/>
        </w:rPr>
        <w:fldChar w:fldCharType="begin">
          <w:ffData>
            <w:name w:val="CaseACocher2"/>
            <w:enabled/>
            <w:calcOnExit w:val="0"/>
            <w:checkBox>
              <w:sizeAuto/>
              <w:default w:val="0"/>
            </w:checkBox>
          </w:ffData>
        </w:fldChar>
      </w:r>
      <w:bookmarkStart w:id="0" w:name="CaseACocher2"/>
      <w:r w:rsidRPr="006C17B1">
        <w:rPr>
          <w:rFonts w:ascii="Arial" w:eastAsia="MS Gothic" w:hAnsi="Arial" w:cs="Arial"/>
          <w:lang w:val="fr-FR"/>
        </w:rPr>
        <w:instrText xml:space="preserve"> FORMCHECKBOX </w:instrText>
      </w:r>
      <w:r w:rsidRPr="006C17B1">
        <w:rPr>
          <w:rFonts w:ascii="Arial" w:eastAsia="MS Gothic" w:hAnsi="Arial" w:cs="Arial"/>
          <w:lang w:val="fr-FR"/>
        </w:rPr>
      </w:r>
      <w:r w:rsidRPr="006C17B1">
        <w:rPr>
          <w:rFonts w:ascii="Arial" w:eastAsia="MS Gothic" w:hAnsi="Arial" w:cs="Arial"/>
          <w:lang w:val="fr-FR"/>
        </w:rPr>
        <w:fldChar w:fldCharType="separate"/>
      </w:r>
      <w:r w:rsidRPr="006C17B1">
        <w:rPr>
          <w:rFonts w:ascii="Arial" w:eastAsia="MS Gothic" w:hAnsi="Arial" w:cs="Arial"/>
          <w:lang w:val="fr-FR"/>
        </w:rPr>
        <w:fldChar w:fldCharType="end"/>
      </w:r>
      <w:bookmarkEnd w:id="0"/>
      <w:r w:rsidRPr="006C17B1">
        <w:rPr>
          <w:rFonts w:ascii="Arial" w:eastAsia="MS Gothic" w:hAnsi="Arial" w:cs="Arial"/>
          <w:lang w:val="fr-FR"/>
        </w:rPr>
        <w:t xml:space="preserve"> Courrier</w:t>
      </w:r>
      <w:r w:rsidRPr="006C17B1">
        <w:rPr>
          <w:rFonts w:ascii="Arial" w:eastAsia="MS Gothic" w:hAnsi="Arial" w:cs="Arial"/>
          <w:lang w:val="fr-FR"/>
        </w:rPr>
        <w:tab/>
      </w:r>
      <w:r w:rsidRPr="006C17B1">
        <w:rPr>
          <w:rFonts w:ascii="Arial" w:eastAsia="MS Gothic" w:hAnsi="Arial" w:cs="Arial"/>
          <w:lang w:val="fr-FR"/>
        </w:rPr>
        <w:fldChar w:fldCharType="begin">
          <w:ffData>
            <w:name w:val="CaseACocher2"/>
            <w:enabled/>
            <w:calcOnExit w:val="0"/>
            <w:checkBox>
              <w:sizeAuto/>
              <w:default w:val="0"/>
            </w:checkBox>
          </w:ffData>
        </w:fldChar>
      </w:r>
      <w:r w:rsidRPr="006C17B1">
        <w:rPr>
          <w:rFonts w:ascii="Arial" w:eastAsia="MS Gothic" w:hAnsi="Arial" w:cs="Arial"/>
          <w:lang w:val="fr-FR"/>
        </w:rPr>
        <w:instrText xml:space="preserve"> FORMCHECKBOX </w:instrText>
      </w:r>
      <w:r w:rsidRPr="006C17B1">
        <w:rPr>
          <w:rFonts w:ascii="Arial" w:eastAsia="MS Gothic" w:hAnsi="Arial" w:cs="Arial"/>
          <w:lang w:val="fr-FR"/>
        </w:rPr>
      </w:r>
      <w:r w:rsidRPr="006C17B1">
        <w:rPr>
          <w:rFonts w:ascii="Arial" w:eastAsia="MS Gothic" w:hAnsi="Arial" w:cs="Arial"/>
          <w:lang w:val="fr-FR"/>
        </w:rPr>
        <w:fldChar w:fldCharType="separate"/>
      </w:r>
      <w:r w:rsidRPr="006C17B1">
        <w:rPr>
          <w:rFonts w:ascii="Arial" w:eastAsia="MS Gothic" w:hAnsi="Arial" w:cs="Arial"/>
          <w:lang w:val="fr-FR"/>
        </w:rPr>
        <w:fldChar w:fldCharType="end"/>
      </w:r>
      <w:r w:rsidRPr="006C17B1">
        <w:rPr>
          <w:rFonts w:ascii="Arial" w:eastAsia="MS Gothic" w:hAnsi="Arial" w:cs="Arial"/>
          <w:lang w:val="fr-FR"/>
        </w:rPr>
        <w:t xml:space="preserve"> Téléphone</w:t>
      </w:r>
      <w:r w:rsidRPr="006C17B1">
        <w:rPr>
          <w:rFonts w:ascii="Arial" w:eastAsia="MS Gothic" w:hAnsi="Arial" w:cs="Arial"/>
          <w:lang w:val="fr-FR"/>
        </w:rPr>
        <w:tab/>
      </w:r>
      <w:r w:rsidRPr="006C17B1">
        <w:rPr>
          <w:rFonts w:ascii="Arial" w:eastAsia="MS Gothic" w:hAnsi="Arial" w:cs="Arial"/>
          <w:lang w:val="fr-FR"/>
        </w:rPr>
        <w:fldChar w:fldCharType="begin">
          <w:ffData>
            <w:name w:val="CaseACocher2"/>
            <w:enabled/>
            <w:calcOnExit w:val="0"/>
            <w:checkBox>
              <w:sizeAuto/>
              <w:default w:val="0"/>
            </w:checkBox>
          </w:ffData>
        </w:fldChar>
      </w:r>
      <w:r w:rsidRPr="006C17B1">
        <w:rPr>
          <w:rFonts w:ascii="Arial" w:eastAsia="MS Gothic" w:hAnsi="Arial" w:cs="Arial"/>
          <w:lang w:val="fr-FR"/>
        </w:rPr>
        <w:instrText xml:space="preserve"> FORMCHECKBOX </w:instrText>
      </w:r>
      <w:r w:rsidRPr="006C17B1">
        <w:rPr>
          <w:rFonts w:ascii="Arial" w:eastAsia="MS Gothic" w:hAnsi="Arial" w:cs="Arial"/>
          <w:lang w:val="fr-FR"/>
        </w:rPr>
      </w:r>
      <w:r w:rsidRPr="006C17B1">
        <w:rPr>
          <w:rFonts w:ascii="Arial" w:eastAsia="MS Gothic" w:hAnsi="Arial" w:cs="Arial"/>
          <w:lang w:val="fr-FR"/>
        </w:rPr>
        <w:fldChar w:fldCharType="separate"/>
      </w:r>
      <w:r w:rsidRPr="006C17B1">
        <w:rPr>
          <w:rFonts w:ascii="Arial" w:eastAsia="MS Gothic" w:hAnsi="Arial" w:cs="Arial"/>
          <w:lang w:val="fr-FR"/>
        </w:rPr>
        <w:fldChar w:fldCharType="end"/>
      </w:r>
      <w:r w:rsidRPr="006C17B1">
        <w:rPr>
          <w:rFonts w:ascii="Arial" w:eastAsia="MS Gothic" w:hAnsi="Arial" w:cs="Arial"/>
          <w:lang w:val="fr-FR"/>
        </w:rPr>
        <w:t xml:space="preserve"> </w:t>
      </w:r>
      <w:r w:rsidRPr="006C17B1">
        <w:rPr>
          <w:rFonts w:ascii="Arial" w:hAnsi="Arial" w:cs="Arial"/>
          <w:lang w:val="fr-FR"/>
        </w:rPr>
        <w:t>Salon</w:t>
      </w:r>
      <w:r w:rsidRPr="006C17B1">
        <w:rPr>
          <w:rFonts w:ascii="Arial" w:hAnsi="Arial" w:cs="Arial"/>
          <w:lang w:val="fr-FR"/>
        </w:rPr>
        <w:tab/>
      </w:r>
      <w:r w:rsidRPr="006C17B1">
        <w:rPr>
          <w:rFonts w:ascii="Arial" w:eastAsia="MS Gothic" w:hAnsi="Arial" w:cs="Arial"/>
          <w:lang w:val="fr-FR"/>
        </w:rPr>
        <w:fldChar w:fldCharType="begin">
          <w:ffData>
            <w:name w:val="CaseACocher2"/>
            <w:enabled/>
            <w:calcOnExit w:val="0"/>
            <w:checkBox>
              <w:sizeAuto/>
              <w:default w:val="0"/>
            </w:checkBox>
          </w:ffData>
        </w:fldChar>
      </w:r>
      <w:r w:rsidRPr="006C17B1">
        <w:rPr>
          <w:rFonts w:ascii="Arial" w:eastAsia="MS Gothic" w:hAnsi="Arial" w:cs="Arial"/>
          <w:lang w:val="fr-FR"/>
        </w:rPr>
        <w:instrText xml:space="preserve"> FORMCHECKBOX </w:instrText>
      </w:r>
      <w:r w:rsidRPr="006C17B1">
        <w:rPr>
          <w:rFonts w:ascii="Arial" w:eastAsia="MS Gothic" w:hAnsi="Arial" w:cs="Arial"/>
          <w:lang w:val="fr-FR"/>
        </w:rPr>
      </w:r>
      <w:r w:rsidRPr="006C17B1">
        <w:rPr>
          <w:rFonts w:ascii="Arial" w:eastAsia="MS Gothic" w:hAnsi="Arial" w:cs="Arial"/>
          <w:lang w:val="fr-FR"/>
        </w:rPr>
        <w:fldChar w:fldCharType="separate"/>
      </w:r>
      <w:r w:rsidRPr="006C17B1">
        <w:rPr>
          <w:rFonts w:ascii="Arial" w:eastAsia="MS Gothic" w:hAnsi="Arial" w:cs="Arial"/>
          <w:lang w:val="fr-FR"/>
        </w:rPr>
        <w:fldChar w:fldCharType="end"/>
      </w:r>
      <w:r w:rsidRPr="006C17B1">
        <w:rPr>
          <w:rFonts w:ascii="Arial" w:eastAsia="MS Gothic" w:hAnsi="Arial" w:cs="Arial"/>
          <w:lang w:val="fr-FR"/>
        </w:rPr>
        <w:t xml:space="preserve"> </w:t>
      </w:r>
      <w:r w:rsidRPr="006C17B1">
        <w:rPr>
          <w:rFonts w:ascii="Arial" w:hAnsi="Arial" w:cs="Arial"/>
          <w:lang w:val="fr-FR"/>
        </w:rPr>
        <w:t xml:space="preserve">Autres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47787F3D"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right" w:leader="hyphen" w:pos="9072"/>
        </w:tabs>
        <w:rPr>
          <w:rFonts w:ascii="Arial" w:hAnsi="Arial" w:cs="Arial"/>
          <w:lang w:val="fr-FR"/>
        </w:rPr>
      </w:pPr>
      <w:r w:rsidRPr="006C17B1">
        <w:rPr>
          <w:rFonts w:ascii="Arial" w:hAnsi="Arial" w:cs="Arial"/>
          <w:lang w:val="fr-FR"/>
        </w:rPr>
        <w:tab/>
        <w:t xml:space="preserve">Date : </w:t>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74B628F0"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right" w:leader="hyphen" w:pos="5103"/>
          <w:tab w:val="left" w:pos="5245"/>
          <w:tab w:val="right" w:leader="hyphen" w:pos="9072"/>
        </w:tabs>
        <w:rPr>
          <w:rFonts w:ascii="Arial" w:hAnsi="Arial" w:cs="Arial"/>
          <w:b/>
          <w:bCs/>
          <w:lang w:val="fr-FR"/>
        </w:rPr>
      </w:pPr>
      <w:r w:rsidRPr="006C17B1">
        <w:rPr>
          <w:rFonts w:ascii="Arial" w:hAnsi="Arial" w:cs="Arial"/>
          <w:b/>
          <w:bCs/>
          <w:lang w:val="fr-FR"/>
        </w:rPr>
        <w:t>Relances</w:t>
      </w:r>
    </w:p>
    <w:p w14:paraId="0B4D80F8"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left" w:pos="4678"/>
          <w:tab w:val="right" w:leader="hyphen" w:pos="9072"/>
        </w:tabs>
        <w:ind w:firstLine="567"/>
        <w:rPr>
          <w:rFonts w:ascii="Arial" w:hAnsi="Arial" w:cs="Arial"/>
          <w:lang w:val="fr-FR"/>
        </w:rPr>
      </w:pPr>
      <w:r w:rsidRPr="006C17B1">
        <w:rPr>
          <w:rFonts w:ascii="Arial" w:hAnsi="Arial" w:cs="Arial"/>
          <w:lang w:val="fr-FR"/>
        </w:rPr>
        <w:t>Date :</w:t>
      </w:r>
      <w:r w:rsidRPr="006C17B1">
        <w:rPr>
          <w:rFonts w:ascii="Arial" w:hAnsi="Arial" w:cs="Arial"/>
          <w:lang w:val="fr-FR"/>
        </w:rPr>
        <w:tab/>
        <w:t>Commentaires :</w:t>
      </w:r>
    </w:p>
    <w:p w14:paraId="506BBD94" w14:textId="1EFFE6FF" w:rsidR="006C17B1" w:rsidRDefault="006C17B1" w:rsidP="006C17B1">
      <w:pPr>
        <w:pBdr>
          <w:top w:val="single" w:sz="4" w:space="1" w:color="auto"/>
          <w:left w:val="single" w:sz="4" w:space="4" w:color="auto"/>
          <w:bottom w:val="single" w:sz="4" w:space="1" w:color="auto"/>
          <w:right w:val="single" w:sz="4" w:space="4" w:color="auto"/>
        </w:pBdr>
        <w:tabs>
          <w:tab w:val="left" w:pos="567"/>
          <w:tab w:val="left" w:pos="4678"/>
          <w:tab w:val="right" w:pos="9072"/>
        </w:tabs>
        <w:spacing w:after="0"/>
        <w:ind w:firstLine="567"/>
        <w:rPr>
          <w:rFonts w:ascii="Arial" w:hAnsi="Arial" w:cs="Arial"/>
          <w:lang w:val="fr-FR"/>
        </w:rPr>
      </w:pP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r w:rsidRPr="006C17B1">
        <w:rPr>
          <w:rFonts w:ascii="Arial" w:hAnsi="Arial" w:cs="Arial"/>
          <w:lang w:val="fr-FR"/>
        </w:rPr>
        <w:tab/>
      </w:r>
      <w:r w:rsidRPr="006C17B1">
        <w:rPr>
          <w:rFonts w:ascii="Arial" w:hAnsi="Arial" w:cs="Arial"/>
          <w:lang w:val="fr-FR"/>
        </w:rPr>
        <w:fldChar w:fldCharType="begin">
          <w:ffData>
            <w:name w:val="Texte6"/>
            <w:enabled/>
            <w:calcOnExit w:val="0"/>
            <w:textInput/>
          </w:ffData>
        </w:fldChar>
      </w:r>
      <w:r w:rsidRPr="006C17B1">
        <w:rPr>
          <w:rFonts w:ascii="Arial" w:hAnsi="Arial" w:cs="Arial"/>
          <w:lang w:val="fr-FR"/>
        </w:rPr>
        <w:instrText xml:space="preserve"> FORMTEXT </w:instrText>
      </w:r>
      <w:r w:rsidRPr="006C17B1">
        <w:rPr>
          <w:rFonts w:ascii="Arial" w:hAnsi="Arial" w:cs="Arial"/>
          <w:lang w:val="fr-FR"/>
        </w:rPr>
      </w:r>
      <w:r w:rsidRPr="006C17B1">
        <w:rPr>
          <w:rFonts w:ascii="Arial" w:hAnsi="Arial" w:cs="Arial"/>
          <w:lang w:val="fr-FR"/>
        </w:rPr>
        <w:fldChar w:fldCharType="separate"/>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noProof/>
          <w:lang w:val="fr-FR"/>
        </w:rPr>
        <w:t> </w:t>
      </w:r>
      <w:r w:rsidRPr="006C17B1">
        <w:rPr>
          <w:rFonts w:ascii="Arial" w:hAnsi="Arial" w:cs="Arial"/>
          <w:lang w:val="fr-FR"/>
        </w:rPr>
        <w:fldChar w:fldCharType="end"/>
      </w:r>
    </w:p>
    <w:p w14:paraId="5A4D76C3" w14:textId="77777777" w:rsidR="006C17B1" w:rsidRPr="006C17B1" w:rsidRDefault="006C17B1" w:rsidP="006C17B1">
      <w:pPr>
        <w:pBdr>
          <w:top w:val="single" w:sz="4" w:space="1" w:color="auto"/>
          <w:left w:val="single" w:sz="4" w:space="4" w:color="auto"/>
          <w:bottom w:val="single" w:sz="4" w:space="1" w:color="auto"/>
          <w:right w:val="single" w:sz="4" w:space="4" w:color="auto"/>
        </w:pBdr>
        <w:tabs>
          <w:tab w:val="left" w:pos="567"/>
          <w:tab w:val="left" w:pos="4678"/>
          <w:tab w:val="right" w:pos="9072"/>
        </w:tabs>
        <w:spacing w:after="0"/>
        <w:ind w:firstLine="567"/>
        <w:rPr>
          <w:rFonts w:ascii="Arial" w:hAnsi="Arial" w:cs="Arial"/>
          <w:lang w:val="fr-FR"/>
        </w:rPr>
      </w:pPr>
    </w:p>
    <w:p w14:paraId="5248A501" w14:textId="77777777" w:rsidR="006C17B1" w:rsidRPr="006C17B1" w:rsidRDefault="006C17B1" w:rsidP="006C17B1">
      <w:pPr>
        <w:tabs>
          <w:tab w:val="left" w:pos="5820"/>
        </w:tabs>
        <w:spacing w:after="120" w:line="240" w:lineRule="auto"/>
        <w:jc w:val="both"/>
        <w:rPr>
          <w:rFonts w:ascii="Arial" w:hAnsi="Arial" w:cs="Arial"/>
          <w:lang w:val="fr-FR"/>
        </w:rPr>
      </w:pPr>
    </w:p>
    <w:p w14:paraId="7BDDB774" w14:textId="0BC436C8" w:rsidR="008A5A9C" w:rsidRPr="003B56D3" w:rsidRDefault="008A5A9C" w:rsidP="0025378A">
      <w:pPr>
        <w:tabs>
          <w:tab w:val="left" w:pos="3390"/>
        </w:tabs>
        <w:spacing w:before="360" w:after="240" w:line="240" w:lineRule="auto"/>
        <w:jc w:val="both"/>
        <w:rPr>
          <w:rFonts w:ascii="Arial" w:hAnsi="Arial" w:cs="Arial"/>
          <w:b/>
          <w:bCs/>
        </w:rPr>
      </w:pPr>
      <w:r w:rsidRPr="003B56D3">
        <w:rPr>
          <w:rFonts w:ascii="Arial" w:hAnsi="Arial" w:cs="Arial"/>
          <w:b/>
          <w:bCs/>
        </w:rPr>
        <w:t>Source utilisée</w:t>
      </w:r>
    </w:p>
    <w:p w14:paraId="6C14B122" w14:textId="76F4071C" w:rsidR="009D0EFF" w:rsidRPr="00B15053" w:rsidRDefault="00B15053" w:rsidP="00E00D2B">
      <w:pPr>
        <w:pStyle w:val="Paragraphedeliste"/>
        <w:numPr>
          <w:ilvl w:val="0"/>
          <w:numId w:val="10"/>
        </w:numPr>
        <w:tabs>
          <w:tab w:val="left" w:pos="3390"/>
        </w:tabs>
        <w:spacing w:before="60" w:after="60"/>
        <w:ind w:left="714" w:hanging="357"/>
        <w:contextualSpacing w:val="0"/>
        <w:jc w:val="both"/>
        <w:rPr>
          <w:rFonts w:ascii="Arial" w:hAnsi="Arial" w:cs="Arial"/>
        </w:rPr>
      </w:pPr>
      <w:r w:rsidRPr="00B15053">
        <w:rPr>
          <w:rFonts w:ascii="Arial" w:hAnsi="Arial" w:cs="Arial"/>
          <w:lang w:val="fr-FR" w:eastAsia="fr-CH"/>
        </w:rPr>
        <w:t xml:space="preserve">Charlie, B. (2015). </w:t>
      </w:r>
      <w:r w:rsidRPr="00B15053">
        <w:rPr>
          <w:rFonts w:ascii="Arial" w:hAnsi="Arial" w:cs="Arial"/>
          <w:i/>
          <w:iCs/>
          <w:lang w:val="fr-FR" w:eastAsia="fr-CH"/>
        </w:rPr>
        <w:t>Développez votre marketing personnel.</w:t>
      </w:r>
      <w:r w:rsidRPr="00B15053">
        <w:rPr>
          <w:rFonts w:ascii="Arial" w:hAnsi="Arial" w:cs="Arial"/>
          <w:lang w:val="fr-FR" w:eastAsia="fr-CH"/>
        </w:rPr>
        <w:t xml:space="preserve"> Paris : 2015.</w:t>
      </w:r>
    </w:p>
    <w:sectPr w:rsidR="009D0EFF" w:rsidRPr="00B15053"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9615" w14:textId="77777777" w:rsidR="000933E8" w:rsidRDefault="000933E8" w:rsidP="002B5289">
      <w:pPr>
        <w:spacing w:after="0" w:line="240" w:lineRule="auto"/>
      </w:pPr>
      <w:r>
        <w:separator/>
      </w:r>
    </w:p>
  </w:endnote>
  <w:endnote w:type="continuationSeparator" w:id="0">
    <w:p w14:paraId="14A11A39" w14:textId="77777777" w:rsidR="000933E8" w:rsidRDefault="000933E8"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1EEA" w14:textId="77777777" w:rsidR="000933E8" w:rsidRDefault="000933E8" w:rsidP="002B5289">
      <w:pPr>
        <w:spacing w:after="0" w:line="240" w:lineRule="auto"/>
      </w:pPr>
      <w:r>
        <w:separator/>
      </w:r>
    </w:p>
  </w:footnote>
  <w:footnote w:type="continuationSeparator" w:id="0">
    <w:p w14:paraId="10FAB0C8" w14:textId="77777777" w:rsidR="000933E8" w:rsidRDefault="000933E8"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7CE7F94B">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24C"/>
    <w:multiLevelType w:val="hybridMultilevel"/>
    <w:tmpl w:val="2D768F04"/>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3">
      <w:start w:val="1"/>
      <w:numFmt w:val="bullet"/>
      <w:lvlText w:val="o"/>
      <w:lvlJc w:val="left"/>
      <w:pPr>
        <w:ind w:left="2880" w:hanging="360"/>
      </w:pPr>
      <w:rPr>
        <w:rFonts w:ascii="Courier New" w:hAnsi="Courier New" w:cs="Courier New"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06244E95"/>
    <w:multiLevelType w:val="hybridMultilevel"/>
    <w:tmpl w:val="EF2E5944"/>
    <w:lvl w:ilvl="0" w:tplc="8CF63C9A">
      <w:start w:val="1"/>
      <w:numFmt w:val="bullet"/>
      <w:lvlText w:val=""/>
      <w:lvlJc w:val="left"/>
      <w:pPr>
        <w:ind w:left="1080" w:hanging="360"/>
      </w:pPr>
      <w:rPr>
        <w:rFonts w:ascii="Wingdings" w:hAnsi="Wingdings"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09750177"/>
    <w:multiLevelType w:val="hybridMultilevel"/>
    <w:tmpl w:val="D40C71AC"/>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89549F4"/>
    <w:multiLevelType w:val="hybridMultilevel"/>
    <w:tmpl w:val="3786929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198C3A90"/>
    <w:multiLevelType w:val="hybridMultilevel"/>
    <w:tmpl w:val="D9A65286"/>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002245"/>
    <w:multiLevelType w:val="hybridMultilevel"/>
    <w:tmpl w:val="87C62B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5475662"/>
    <w:multiLevelType w:val="hybridMultilevel"/>
    <w:tmpl w:val="704801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7D223A6"/>
    <w:multiLevelType w:val="hybridMultilevel"/>
    <w:tmpl w:val="2FCCEB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9193093"/>
    <w:multiLevelType w:val="hybridMultilevel"/>
    <w:tmpl w:val="8CC4AD2E"/>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BE73C3B"/>
    <w:multiLevelType w:val="hybridMultilevel"/>
    <w:tmpl w:val="E4E2416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F5A1E44"/>
    <w:multiLevelType w:val="hybridMultilevel"/>
    <w:tmpl w:val="A950E06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FFB3ED4"/>
    <w:multiLevelType w:val="hybridMultilevel"/>
    <w:tmpl w:val="1F8A5E4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710FAB"/>
    <w:multiLevelType w:val="hybridMultilevel"/>
    <w:tmpl w:val="722EC9C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0866750"/>
    <w:multiLevelType w:val="hybridMultilevel"/>
    <w:tmpl w:val="721646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6B6792"/>
    <w:multiLevelType w:val="hybridMultilevel"/>
    <w:tmpl w:val="28AA676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1DE5DA7"/>
    <w:multiLevelType w:val="hybridMultilevel"/>
    <w:tmpl w:val="188C1982"/>
    <w:lvl w:ilvl="0" w:tplc="9A52DF9C">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A7567AC"/>
    <w:multiLevelType w:val="hybridMultilevel"/>
    <w:tmpl w:val="E7AAFC8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F501161"/>
    <w:multiLevelType w:val="hybridMultilevel"/>
    <w:tmpl w:val="C7BAC48C"/>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2417A1A"/>
    <w:multiLevelType w:val="hybridMultilevel"/>
    <w:tmpl w:val="26AAC0A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3F53FE8"/>
    <w:multiLevelType w:val="hybridMultilevel"/>
    <w:tmpl w:val="B7442CA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48F7117"/>
    <w:multiLevelType w:val="hybridMultilevel"/>
    <w:tmpl w:val="838AC9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77641F4"/>
    <w:multiLevelType w:val="hybridMultilevel"/>
    <w:tmpl w:val="C7C0872E"/>
    <w:lvl w:ilvl="0" w:tplc="8CF63C9A">
      <w:start w:val="1"/>
      <w:numFmt w:val="bullet"/>
      <w:lvlText w:val=""/>
      <w:lvlJc w:val="left"/>
      <w:pPr>
        <w:ind w:left="1080" w:hanging="360"/>
      </w:pPr>
      <w:rPr>
        <w:rFonts w:ascii="Wingdings" w:hAnsi="Wingdings"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3" w15:restartNumberingAfterBreak="0">
    <w:nsid w:val="7B971F0C"/>
    <w:multiLevelType w:val="hybridMultilevel"/>
    <w:tmpl w:val="572ED9FE"/>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4" w15:restartNumberingAfterBreak="0">
    <w:nsid w:val="7D253F23"/>
    <w:multiLevelType w:val="hybridMultilevel"/>
    <w:tmpl w:val="B20017EA"/>
    <w:lvl w:ilvl="0" w:tplc="DE52ABF8">
      <w:numFmt w:val="bullet"/>
      <w:lvlText w:val=""/>
      <w:lvlJc w:val="left"/>
      <w:pPr>
        <w:ind w:left="1080" w:hanging="360"/>
      </w:pPr>
      <w:rPr>
        <w:rFonts w:ascii="Symbol" w:eastAsiaTheme="minorHAnsi" w:hAnsi="Symbol" w:cstheme="minorBidi"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8"/>
  </w:num>
  <w:num w:numId="4">
    <w:abstractNumId w:val="24"/>
  </w:num>
  <w:num w:numId="5">
    <w:abstractNumId w:val="16"/>
  </w:num>
  <w:num w:numId="6">
    <w:abstractNumId w:val="1"/>
  </w:num>
  <w:num w:numId="7">
    <w:abstractNumId w:val="14"/>
  </w:num>
  <w:num w:numId="8">
    <w:abstractNumId w:val="20"/>
  </w:num>
  <w:num w:numId="9">
    <w:abstractNumId w:val="8"/>
  </w:num>
  <w:num w:numId="10">
    <w:abstractNumId w:val="13"/>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24"/>
  </w:num>
  <w:num w:numId="16">
    <w:abstractNumId w:val="19"/>
  </w:num>
  <w:num w:numId="17">
    <w:abstractNumId w:val="5"/>
  </w:num>
  <w:num w:numId="18">
    <w:abstractNumId w:val="15"/>
  </w:num>
  <w:num w:numId="19">
    <w:abstractNumId w:val="21"/>
  </w:num>
  <w:num w:numId="20">
    <w:abstractNumId w:val="17"/>
  </w:num>
  <w:num w:numId="21">
    <w:abstractNumId w:val="7"/>
  </w:num>
  <w:num w:numId="22">
    <w:abstractNumId w:val="6"/>
  </w:num>
  <w:num w:numId="23">
    <w:abstractNumId w:val="11"/>
  </w:num>
  <w:num w:numId="24">
    <w:abstractNumId w:val="23"/>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 w:numId="26">
    <w:abstractNumId w:val="0"/>
  </w:num>
  <w:num w:numId="27">
    <w:abstractNumId w:val="10"/>
  </w:num>
  <w:num w:numId="28">
    <w:abstractNumId w:val="12"/>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ocumentProtection w:edit="forms" w:enforcement="1" w:cryptProviderType="rsaAES" w:cryptAlgorithmClass="hash" w:cryptAlgorithmType="typeAny" w:cryptAlgorithmSid="14" w:cryptSpinCount="100000" w:hash="3cgSfNOBwnW0PvLrrMWf36FTV6c3O97zqBAwQsSVrIDalrgr82ACA2ISRJ/Py7YG2YtjKLqSiCqRkRFnTILJMQ==" w:salt="ocRjxjZnfAIosn4MNv3+s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04C7E"/>
    <w:rsid w:val="00024169"/>
    <w:rsid w:val="000311E6"/>
    <w:rsid w:val="00035BD0"/>
    <w:rsid w:val="00047D23"/>
    <w:rsid w:val="0006655A"/>
    <w:rsid w:val="0007073E"/>
    <w:rsid w:val="000845DE"/>
    <w:rsid w:val="00087127"/>
    <w:rsid w:val="000933E8"/>
    <w:rsid w:val="000A7971"/>
    <w:rsid w:val="000B43D9"/>
    <w:rsid w:val="000D0950"/>
    <w:rsid w:val="000D4032"/>
    <w:rsid w:val="000D47CB"/>
    <w:rsid w:val="000D517B"/>
    <w:rsid w:val="000F74D3"/>
    <w:rsid w:val="0010157B"/>
    <w:rsid w:val="00121F7D"/>
    <w:rsid w:val="00127DC4"/>
    <w:rsid w:val="00137091"/>
    <w:rsid w:val="0014109C"/>
    <w:rsid w:val="0014585B"/>
    <w:rsid w:val="00151BF9"/>
    <w:rsid w:val="00154C27"/>
    <w:rsid w:val="001610D5"/>
    <w:rsid w:val="001632E3"/>
    <w:rsid w:val="001735C4"/>
    <w:rsid w:val="001748E9"/>
    <w:rsid w:val="0018367C"/>
    <w:rsid w:val="001908B3"/>
    <w:rsid w:val="001B1E6B"/>
    <w:rsid w:val="001B43E1"/>
    <w:rsid w:val="001D2A99"/>
    <w:rsid w:val="001D7960"/>
    <w:rsid w:val="001E0175"/>
    <w:rsid w:val="001F03EB"/>
    <w:rsid w:val="001F2522"/>
    <w:rsid w:val="001F25BF"/>
    <w:rsid w:val="001F79F3"/>
    <w:rsid w:val="00202B8C"/>
    <w:rsid w:val="00203C07"/>
    <w:rsid w:val="00204034"/>
    <w:rsid w:val="00205D97"/>
    <w:rsid w:val="00223587"/>
    <w:rsid w:val="0024227D"/>
    <w:rsid w:val="002505FA"/>
    <w:rsid w:val="0025378A"/>
    <w:rsid w:val="00253CFC"/>
    <w:rsid w:val="00277786"/>
    <w:rsid w:val="002831B6"/>
    <w:rsid w:val="002A5407"/>
    <w:rsid w:val="002A749E"/>
    <w:rsid w:val="002B16A5"/>
    <w:rsid w:val="002B5289"/>
    <w:rsid w:val="002C1418"/>
    <w:rsid w:val="002C375F"/>
    <w:rsid w:val="002D60CC"/>
    <w:rsid w:val="002D6FAD"/>
    <w:rsid w:val="0031780C"/>
    <w:rsid w:val="0031795A"/>
    <w:rsid w:val="003202FA"/>
    <w:rsid w:val="0032273E"/>
    <w:rsid w:val="00325D69"/>
    <w:rsid w:val="003429DF"/>
    <w:rsid w:val="00343F43"/>
    <w:rsid w:val="00347D51"/>
    <w:rsid w:val="00350D58"/>
    <w:rsid w:val="00352391"/>
    <w:rsid w:val="0036468D"/>
    <w:rsid w:val="00374222"/>
    <w:rsid w:val="0037728C"/>
    <w:rsid w:val="0039447C"/>
    <w:rsid w:val="00397B8D"/>
    <w:rsid w:val="003A2C93"/>
    <w:rsid w:val="003A5EB8"/>
    <w:rsid w:val="003B56D3"/>
    <w:rsid w:val="003C1DEE"/>
    <w:rsid w:val="003C3335"/>
    <w:rsid w:val="003C7DBB"/>
    <w:rsid w:val="003D0F73"/>
    <w:rsid w:val="003E1968"/>
    <w:rsid w:val="003E1C0F"/>
    <w:rsid w:val="003E64CC"/>
    <w:rsid w:val="003F070B"/>
    <w:rsid w:val="003F4D8D"/>
    <w:rsid w:val="003F77FA"/>
    <w:rsid w:val="0040267C"/>
    <w:rsid w:val="00441BE0"/>
    <w:rsid w:val="00442477"/>
    <w:rsid w:val="004476C9"/>
    <w:rsid w:val="0045166F"/>
    <w:rsid w:val="0046274D"/>
    <w:rsid w:val="00465A7D"/>
    <w:rsid w:val="004760DE"/>
    <w:rsid w:val="004854CF"/>
    <w:rsid w:val="00491B20"/>
    <w:rsid w:val="004A03BB"/>
    <w:rsid w:val="004A0408"/>
    <w:rsid w:val="004A09AD"/>
    <w:rsid w:val="004A241F"/>
    <w:rsid w:val="004A638F"/>
    <w:rsid w:val="004B1B7E"/>
    <w:rsid w:val="004C2A83"/>
    <w:rsid w:val="004C5CBC"/>
    <w:rsid w:val="004C6713"/>
    <w:rsid w:val="004C71E8"/>
    <w:rsid w:val="004D2F1B"/>
    <w:rsid w:val="004E1613"/>
    <w:rsid w:val="004E1E2C"/>
    <w:rsid w:val="004F1DB6"/>
    <w:rsid w:val="004F30C1"/>
    <w:rsid w:val="00504F04"/>
    <w:rsid w:val="005063D6"/>
    <w:rsid w:val="005101B7"/>
    <w:rsid w:val="0051168F"/>
    <w:rsid w:val="00532BFB"/>
    <w:rsid w:val="00545D24"/>
    <w:rsid w:val="00546E7F"/>
    <w:rsid w:val="0055146A"/>
    <w:rsid w:val="005555D9"/>
    <w:rsid w:val="00557FE4"/>
    <w:rsid w:val="0056213C"/>
    <w:rsid w:val="0056767F"/>
    <w:rsid w:val="00580A7B"/>
    <w:rsid w:val="00582B16"/>
    <w:rsid w:val="00594193"/>
    <w:rsid w:val="005944DA"/>
    <w:rsid w:val="00595922"/>
    <w:rsid w:val="005A7627"/>
    <w:rsid w:val="005B0DA9"/>
    <w:rsid w:val="005B562A"/>
    <w:rsid w:val="005C02CC"/>
    <w:rsid w:val="005F309D"/>
    <w:rsid w:val="005F3DDE"/>
    <w:rsid w:val="006000B3"/>
    <w:rsid w:val="00603978"/>
    <w:rsid w:val="00612407"/>
    <w:rsid w:val="00621E42"/>
    <w:rsid w:val="00624CFC"/>
    <w:rsid w:val="00627F89"/>
    <w:rsid w:val="00630007"/>
    <w:rsid w:val="0064435D"/>
    <w:rsid w:val="00646EBC"/>
    <w:rsid w:val="00650062"/>
    <w:rsid w:val="00650555"/>
    <w:rsid w:val="00651D6B"/>
    <w:rsid w:val="0065276C"/>
    <w:rsid w:val="0065530D"/>
    <w:rsid w:val="006648C3"/>
    <w:rsid w:val="00666254"/>
    <w:rsid w:val="00677CDA"/>
    <w:rsid w:val="006807D4"/>
    <w:rsid w:val="00681A59"/>
    <w:rsid w:val="00683F0B"/>
    <w:rsid w:val="006872AA"/>
    <w:rsid w:val="00694406"/>
    <w:rsid w:val="00695169"/>
    <w:rsid w:val="00696083"/>
    <w:rsid w:val="006A1105"/>
    <w:rsid w:val="006A7134"/>
    <w:rsid w:val="006A71F3"/>
    <w:rsid w:val="006B2A29"/>
    <w:rsid w:val="006B3E42"/>
    <w:rsid w:val="006C17B1"/>
    <w:rsid w:val="006C5650"/>
    <w:rsid w:val="006D404E"/>
    <w:rsid w:val="006E424D"/>
    <w:rsid w:val="006E6854"/>
    <w:rsid w:val="006F114A"/>
    <w:rsid w:val="006F5768"/>
    <w:rsid w:val="007013E7"/>
    <w:rsid w:val="007025EF"/>
    <w:rsid w:val="007027DD"/>
    <w:rsid w:val="00721512"/>
    <w:rsid w:val="00726381"/>
    <w:rsid w:val="00726501"/>
    <w:rsid w:val="00727D80"/>
    <w:rsid w:val="00730EE5"/>
    <w:rsid w:val="00731AFC"/>
    <w:rsid w:val="007431B1"/>
    <w:rsid w:val="007456A6"/>
    <w:rsid w:val="007464DA"/>
    <w:rsid w:val="0075085A"/>
    <w:rsid w:val="0076069A"/>
    <w:rsid w:val="00776CD5"/>
    <w:rsid w:val="00781493"/>
    <w:rsid w:val="00784516"/>
    <w:rsid w:val="00785470"/>
    <w:rsid w:val="007876A2"/>
    <w:rsid w:val="00794825"/>
    <w:rsid w:val="007B77A7"/>
    <w:rsid w:val="007C3377"/>
    <w:rsid w:val="007D15C2"/>
    <w:rsid w:val="007D4550"/>
    <w:rsid w:val="007F195C"/>
    <w:rsid w:val="007F37C3"/>
    <w:rsid w:val="007F58B0"/>
    <w:rsid w:val="007F68C0"/>
    <w:rsid w:val="00804204"/>
    <w:rsid w:val="008060B8"/>
    <w:rsid w:val="00811F48"/>
    <w:rsid w:val="00814590"/>
    <w:rsid w:val="00816D0B"/>
    <w:rsid w:val="00820B77"/>
    <w:rsid w:val="00822A2C"/>
    <w:rsid w:val="00822FE6"/>
    <w:rsid w:val="00823EAB"/>
    <w:rsid w:val="0082542A"/>
    <w:rsid w:val="0082542C"/>
    <w:rsid w:val="00832065"/>
    <w:rsid w:val="008336AA"/>
    <w:rsid w:val="008338AB"/>
    <w:rsid w:val="0084152C"/>
    <w:rsid w:val="00842677"/>
    <w:rsid w:val="00842D8E"/>
    <w:rsid w:val="00846230"/>
    <w:rsid w:val="00850804"/>
    <w:rsid w:val="008655AA"/>
    <w:rsid w:val="00866659"/>
    <w:rsid w:val="008750DA"/>
    <w:rsid w:val="00876468"/>
    <w:rsid w:val="00881380"/>
    <w:rsid w:val="00883BBA"/>
    <w:rsid w:val="00890808"/>
    <w:rsid w:val="00892FF3"/>
    <w:rsid w:val="00895529"/>
    <w:rsid w:val="00895532"/>
    <w:rsid w:val="008A5A9C"/>
    <w:rsid w:val="008B115C"/>
    <w:rsid w:val="008B2F98"/>
    <w:rsid w:val="008B376E"/>
    <w:rsid w:val="008B6260"/>
    <w:rsid w:val="008C2DB7"/>
    <w:rsid w:val="008C53C4"/>
    <w:rsid w:val="008C643C"/>
    <w:rsid w:val="008E0E89"/>
    <w:rsid w:val="008E5B58"/>
    <w:rsid w:val="008F113F"/>
    <w:rsid w:val="008F23E6"/>
    <w:rsid w:val="009115D2"/>
    <w:rsid w:val="00914BF3"/>
    <w:rsid w:val="00920AD6"/>
    <w:rsid w:val="009264A9"/>
    <w:rsid w:val="0093488D"/>
    <w:rsid w:val="009373F8"/>
    <w:rsid w:val="009464A2"/>
    <w:rsid w:val="00946F7C"/>
    <w:rsid w:val="00956428"/>
    <w:rsid w:val="00963F14"/>
    <w:rsid w:val="009659F3"/>
    <w:rsid w:val="009701D8"/>
    <w:rsid w:val="00975962"/>
    <w:rsid w:val="009A1B74"/>
    <w:rsid w:val="009A46A0"/>
    <w:rsid w:val="009A4880"/>
    <w:rsid w:val="009A5F7C"/>
    <w:rsid w:val="009A6FF9"/>
    <w:rsid w:val="009B0D5C"/>
    <w:rsid w:val="009B1C6C"/>
    <w:rsid w:val="009C117C"/>
    <w:rsid w:val="009C6F96"/>
    <w:rsid w:val="009D0EFF"/>
    <w:rsid w:val="009D2042"/>
    <w:rsid w:val="009D30A8"/>
    <w:rsid w:val="009D4E45"/>
    <w:rsid w:val="009D5531"/>
    <w:rsid w:val="009E07E4"/>
    <w:rsid w:val="009E47ED"/>
    <w:rsid w:val="00A066F0"/>
    <w:rsid w:val="00A104FE"/>
    <w:rsid w:val="00A10A09"/>
    <w:rsid w:val="00A162A8"/>
    <w:rsid w:val="00A317DF"/>
    <w:rsid w:val="00A37B7A"/>
    <w:rsid w:val="00A432BA"/>
    <w:rsid w:val="00A5021A"/>
    <w:rsid w:val="00A533F2"/>
    <w:rsid w:val="00A5447C"/>
    <w:rsid w:val="00A6495A"/>
    <w:rsid w:val="00A67F3E"/>
    <w:rsid w:val="00A7675E"/>
    <w:rsid w:val="00A80C49"/>
    <w:rsid w:val="00A86882"/>
    <w:rsid w:val="00AA1A50"/>
    <w:rsid w:val="00AB0785"/>
    <w:rsid w:val="00AB647F"/>
    <w:rsid w:val="00AC1BD3"/>
    <w:rsid w:val="00AC2D8E"/>
    <w:rsid w:val="00AD039A"/>
    <w:rsid w:val="00AE75BA"/>
    <w:rsid w:val="00AF0870"/>
    <w:rsid w:val="00AF65DE"/>
    <w:rsid w:val="00AF6DE2"/>
    <w:rsid w:val="00B053E7"/>
    <w:rsid w:val="00B06C77"/>
    <w:rsid w:val="00B101FA"/>
    <w:rsid w:val="00B12370"/>
    <w:rsid w:val="00B123CF"/>
    <w:rsid w:val="00B12581"/>
    <w:rsid w:val="00B15053"/>
    <w:rsid w:val="00B211F6"/>
    <w:rsid w:val="00B252E3"/>
    <w:rsid w:val="00B34726"/>
    <w:rsid w:val="00B4627B"/>
    <w:rsid w:val="00B53111"/>
    <w:rsid w:val="00B53E01"/>
    <w:rsid w:val="00B6393E"/>
    <w:rsid w:val="00B70DF5"/>
    <w:rsid w:val="00B73003"/>
    <w:rsid w:val="00B91E07"/>
    <w:rsid w:val="00B95741"/>
    <w:rsid w:val="00BA0FCB"/>
    <w:rsid w:val="00BA11E3"/>
    <w:rsid w:val="00BA3A93"/>
    <w:rsid w:val="00BA779B"/>
    <w:rsid w:val="00BB37AA"/>
    <w:rsid w:val="00BB381B"/>
    <w:rsid w:val="00BB3E14"/>
    <w:rsid w:val="00BB6021"/>
    <w:rsid w:val="00BC4258"/>
    <w:rsid w:val="00BC610C"/>
    <w:rsid w:val="00BC7416"/>
    <w:rsid w:val="00BD7F6F"/>
    <w:rsid w:val="00BE0CB3"/>
    <w:rsid w:val="00BE5095"/>
    <w:rsid w:val="00C03878"/>
    <w:rsid w:val="00C04112"/>
    <w:rsid w:val="00C04901"/>
    <w:rsid w:val="00C1121F"/>
    <w:rsid w:val="00C17BDE"/>
    <w:rsid w:val="00C20BA8"/>
    <w:rsid w:val="00C21571"/>
    <w:rsid w:val="00C36DD8"/>
    <w:rsid w:val="00C5275C"/>
    <w:rsid w:val="00C52AB3"/>
    <w:rsid w:val="00C57E63"/>
    <w:rsid w:val="00C635C1"/>
    <w:rsid w:val="00C72E7C"/>
    <w:rsid w:val="00C777C6"/>
    <w:rsid w:val="00C77C68"/>
    <w:rsid w:val="00C802C5"/>
    <w:rsid w:val="00C81664"/>
    <w:rsid w:val="00C81894"/>
    <w:rsid w:val="00C833CA"/>
    <w:rsid w:val="00C932C5"/>
    <w:rsid w:val="00CA7B93"/>
    <w:rsid w:val="00CB3A3A"/>
    <w:rsid w:val="00CC3215"/>
    <w:rsid w:val="00CD5B3D"/>
    <w:rsid w:val="00CD698B"/>
    <w:rsid w:val="00CD7F72"/>
    <w:rsid w:val="00CE2043"/>
    <w:rsid w:val="00CE34F4"/>
    <w:rsid w:val="00CF238A"/>
    <w:rsid w:val="00CF650D"/>
    <w:rsid w:val="00D02B5A"/>
    <w:rsid w:val="00D10515"/>
    <w:rsid w:val="00D10DF8"/>
    <w:rsid w:val="00D30B59"/>
    <w:rsid w:val="00D43694"/>
    <w:rsid w:val="00D543EC"/>
    <w:rsid w:val="00D601F0"/>
    <w:rsid w:val="00D66F57"/>
    <w:rsid w:val="00D76AD8"/>
    <w:rsid w:val="00D87788"/>
    <w:rsid w:val="00D93A1E"/>
    <w:rsid w:val="00D96809"/>
    <w:rsid w:val="00DA142C"/>
    <w:rsid w:val="00DA3432"/>
    <w:rsid w:val="00DA7777"/>
    <w:rsid w:val="00DD56DA"/>
    <w:rsid w:val="00DF41D9"/>
    <w:rsid w:val="00DF6EB1"/>
    <w:rsid w:val="00E00D2B"/>
    <w:rsid w:val="00E02C5A"/>
    <w:rsid w:val="00E03C1D"/>
    <w:rsid w:val="00E11B8D"/>
    <w:rsid w:val="00E17E06"/>
    <w:rsid w:val="00E22110"/>
    <w:rsid w:val="00E25D46"/>
    <w:rsid w:val="00E33C6E"/>
    <w:rsid w:val="00E4527C"/>
    <w:rsid w:val="00E45AD2"/>
    <w:rsid w:val="00E46B9A"/>
    <w:rsid w:val="00E602B5"/>
    <w:rsid w:val="00E7381D"/>
    <w:rsid w:val="00E80B95"/>
    <w:rsid w:val="00E877FE"/>
    <w:rsid w:val="00EA57EA"/>
    <w:rsid w:val="00EA59C3"/>
    <w:rsid w:val="00EB0BEA"/>
    <w:rsid w:val="00EB5C35"/>
    <w:rsid w:val="00EC18F8"/>
    <w:rsid w:val="00EE3EEB"/>
    <w:rsid w:val="00EF381C"/>
    <w:rsid w:val="00F0226B"/>
    <w:rsid w:val="00F05038"/>
    <w:rsid w:val="00F06452"/>
    <w:rsid w:val="00F1003A"/>
    <w:rsid w:val="00F122DE"/>
    <w:rsid w:val="00F16F1A"/>
    <w:rsid w:val="00F25F7B"/>
    <w:rsid w:val="00F33465"/>
    <w:rsid w:val="00F336D3"/>
    <w:rsid w:val="00F352EF"/>
    <w:rsid w:val="00F46B59"/>
    <w:rsid w:val="00F53FDF"/>
    <w:rsid w:val="00F71A2E"/>
    <w:rsid w:val="00F74EC1"/>
    <w:rsid w:val="00F77C64"/>
    <w:rsid w:val="00F84B07"/>
    <w:rsid w:val="00F935B3"/>
    <w:rsid w:val="00F93F15"/>
    <w:rsid w:val="00F95DBF"/>
    <w:rsid w:val="00FA000E"/>
    <w:rsid w:val="00FA7C4C"/>
    <w:rsid w:val="00FB3AAB"/>
    <w:rsid w:val="00FB3FC8"/>
    <w:rsid w:val="00FB4CC1"/>
    <w:rsid w:val="00FB6809"/>
    <w:rsid w:val="00FC7AB7"/>
    <w:rsid w:val="00FD6DBA"/>
    <w:rsid w:val="00FF2B8B"/>
    <w:rsid w:val="00FF4B59"/>
    <w:rsid w:val="00FF5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2D0E27BE-6F34-4611-AA54-351B4B43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semiHidden/>
    <w:unhideWhenUsed/>
    <w:rsid w:val="00BC7416"/>
    <w:pPr>
      <w:spacing w:line="240" w:lineRule="auto"/>
    </w:pPr>
    <w:rPr>
      <w:sz w:val="20"/>
      <w:szCs w:val="20"/>
    </w:rPr>
  </w:style>
  <w:style w:type="character" w:customStyle="1" w:styleId="CommentaireCar">
    <w:name w:val="Commentaire Car"/>
    <w:basedOn w:val="Policepardfaut"/>
    <w:link w:val="Commentaire"/>
    <w:uiPriority w:val="99"/>
    <w:semiHidden/>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0210">
      <w:bodyDiv w:val="1"/>
      <w:marLeft w:val="0"/>
      <w:marRight w:val="0"/>
      <w:marTop w:val="0"/>
      <w:marBottom w:val="0"/>
      <w:divBdr>
        <w:top w:val="none" w:sz="0" w:space="0" w:color="auto"/>
        <w:left w:val="none" w:sz="0" w:space="0" w:color="auto"/>
        <w:bottom w:val="none" w:sz="0" w:space="0" w:color="auto"/>
        <w:right w:val="none" w:sz="0" w:space="0" w:color="auto"/>
      </w:divBdr>
    </w:div>
    <w:div w:id="517088836">
      <w:bodyDiv w:val="1"/>
      <w:marLeft w:val="0"/>
      <w:marRight w:val="0"/>
      <w:marTop w:val="0"/>
      <w:marBottom w:val="0"/>
      <w:divBdr>
        <w:top w:val="none" w:sz="0" w:space="0" w:color="auto"/>
        <w:left w:val="none" w:sz="0" w:space="0" w:color="auto"/>
        <w:bottom w:val="none" w:sz="0" w:space="0" w:color="auto"/>
        <w:right w:val="none" w:sz="0" w:space="0" w:color="auto"/>
      </w:divBdr>
    </w:div>
    <w:div w:id="860703573">
      <w:bodyDiv w:val="1"/>
      <w:marLeft w:val="0"/>
      <w:marRight w:val="0"/>
      <w:marTop w:val="0"/>
      <w:marBottom w:val="0"/>
      <w:divBdr>
        <w:top w:val="none" w:sz="0" w:space="0" w:color="auto"/>
        <w:left w:val="none" w:sz="0" w:space="0" w:color="auto"/>
        <w:bottom w:val="none" w:sz="0" w:space="0" w:color="auto"/>
        <w:right w:val="none" w:sz="0" w:space="0" w:color="auto"/>
      </w:divBdr>
    </w:div>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 w:id="20280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3FA983F70413046A179A877313E9AB4" ma:contentTypeVersion="5" ma:contentTypeDescription="Crée un document." ma:contentTypeScope="" ma:versionID="1903a5cda9ce72405b83ddb9a143bd8c">
  <xsd:schema xmlns:xsd="http://www.w3.org/2001/XMLSchema" xmlns:xs="http://www.w3.org/2001/XMLSchema" xmlns:p="http://schemas.microsoft.com/office/2006/metadata/properties" xmlns:ns2="add5a68a-78cf-4e68-90c9-b8851d99ba21" targetNamespace="http://schemas.microsoft.com/office/2006/metadata/properties" ma:root="true" ma:fieldsID="c15f1af95ba79d9c26d78f7e019528fe" ns2:_="">
    <xsd:import namespace="add5a68a-78cf-4e68-90c9-b8851d99b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68a-78cf-4e68-90c9-b8851d99b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2.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3.xml><?xml version="1.0" encoding="utf-8"?>
<ds:datastoreItem xmlns:ds="http://schemas.openxmlformats.org/officeDocument/2006/customXml" ds:itemID="{58769BA1-59A2-43D5-9E0E-0E831678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68a-78cf-4e68-90c9-b8851d99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 quoi dois-je penser avant de préparer mon entretien d'embauche.docx</Template>
  <TotalTime>0</TotalTime>
  <Pages>2</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4</cp:revision>
  <dcterms:created xsi:type="dcterms:W3CDTF">2021-02-16T09:50:00Z</dcterms:created>
  <dcterms:modified xsi:type="dcterms:W3CDTF">2021-02-16T09:55:00Z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0x01010013FA983F70413046A179A877313E9AB4</vt:lpwstr>
  </property>
  <property fmtid="{D5CDD505-2E9C-101B-9397-08002B2CF9AE}" pid="8" name="_ReviewingToolsShownOnce">
    <vt:lpwstr/>
  </property>
</Properties>
</file>