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29" w:rsidRDefault="002F4229" w:rsidP="002F4229">
      <w:pPr>
        <w:pStyle w:val="Titre2"/>
      </w:pPr>
      <w:r>
        <w:t>Quelques indications pour TP4</w:t>
      </w:r>
      <w:bookmarkStart w:id="0" w:name="_GoBack"/>
      <w:bookmarkEnd w:id="0"/>
      <w:r>
        <w:t xml:space="preserve"> </w:t>
      </w:r>
    </w:p>
    <w:p w:rsidR="00697FDC" w:rsidRDefault="00445E74" w:rsidP="00445E74">
      <w:pPr>
        <w:pStyle w:val="Sansinterligne"/>
        <w:numPr>
          <w:ilvl w:val="0"/>
          <w:numId w:val="1"/>
        </w:numPr>
        <w:rPr>
          <w:b/>
          <w:i/>
        </w:rPr>
      </w:pPr>
      <w:r>
        <w:t xml:space="preserve">Sauver le fichier </w:t>
      </w:r>
      <w:proofErr w:type="spellStart"/>
      <w:r>
        <w:t>xlsx</w:t>
      </w:r>
      <w:proofErr w:type="spellEnd"/>
      <w:r>
        <w:t xml:space="preserve"> sous le format </w:t>
      </w:r>
      <w:r w:rsidRPr="00445E74">
        <w:rPr>
          <w:b/>
          <w:i/>
        </w:rPr>
        <w:t>Feuille de calcul Microsoft Excel 97-2003 (.</w:t>
      </w:r>
      <w:proofErr w:type="spellStart"/>
      <w:r w:rsidRPr="00445E74">
        <w:rPr>
          <w:b/>
          <w:i/>
        </w:rPr>
        <w:t>xls</w:t>
      </w:r>
      <w:proofErr w:type="spellEnd"/>
      <w:r w:rsidRPr="00445E74">
        <w:rPr>
          <w:b/>
          <w:i/>
        </w:rPr>
        <w:t>)</w:t>
      </w:r>
    </w:p>
    <w:p w:rsidR="00445E74" w:rsidRPr="00445E74" w:rsidRDefault="00445E74" w:rsidP="00445E74">
      <w:pPr>
        <w:pStyle w:val="Sansinterligne"/>
        <w:numPr>
          <w:ilvl w:val="0"/>
          <w:numId w:val="1"/>
        </w:numPr>
        <w:rPr>
          <w:b/>
          <w:i/>
        </w:rPr>
      </w:pPr>
      <w:r>
        <w:t>Créer une nouvelle transformation</w:t>
      </w:r>
    </w:p>
    <w:p w:rsidR="00445E74" w:rsidRPr="00445E74" w:rsidRDefault="00445E74" w:rsidP="00445E74">
      <w:pPr>
        <w:pStyle w:val="Sansinterligne"/>
        <w:numPr>
          <w:ilvl w:val="0"/>
          <w:numId w:val="1"/>
        </w:numPr>
        <w:rPr>
          <w:b/>
          <w:i/>
        </w:rPr>
      </w:pPr>
      <w:r>
        <w:t>Dans Input, prendre Microsoft Excel Input</w:t>
      </w:r>
    </w:p>
    <w:p w:rsidR="00445E74" w:rsidRDefault="00445E74" w:rsidP="00445E74">
      <w:pPr>
        <w:pStyle w:val="Sansinterligne"/>
        <w:numPr>
          <w:ilvl w:val="0"/>
          <w:numId w:val="1"/>
        </w:numPr>
        <w:rPr>
          <w:b/>
          <w:i/>
        </w:rPr>
      </w:pPr>
      <w:r>
        <w:t xml:space="preserve">Dans l’onglet Files, cliquer le bouton </w:t>
      </w:r>
      <w:proofErr w:type="spellStart"/>
      <w:r>
        <w:t>Browse</w:t>
      </w:r>
      <w:proofErr w:type="spellEnd"/>
      <w:r>
        <w:t xml:space="preserve">, sélectionner le fichier </w:t>
      </w:r>
      <w:proofErr w:type="spellStart"/>
      <w:r>
        <w:t>Cinema</w:t>
      </w:r>
      <w:proofErr w:type="spellEnd"/>
      <w:r>
        <w:t xml:space="preserve"> v3.xls et cliquer sur </w:t>
      </w:r>
      <w:proofErr w:type="spellStart"/>
      <w:r>
        <w:t>Add</w:t>
      </w:r>
      <w:proofErr w:type="spellEnd"/>
    </w:p>
    <w:p w:rsidR="00445E74" w:rsidRPr="00445E74" w:rsidRDefault="00445E74" w:rsidP="00445E74">
      <w:pPr>
        <w:pStyle w:val="Sansinterligne"/>
        <w:numPr>
          <w:ilvl w:val="0"/>
          <w:numId w:val="1"/>
        </w:numPr>
        <w:rPr>
          <w:b/>
          <w:i/>
        </w:rPr>
      </w:pPr>
      <w:r>
        <w:t xml:space="preserve">Dans l’onglet </w:t>
      </w:r>
      <w:proofErr w:type="spellStart"/>
      <w:r>
        <w:t>Sheet</w:t>
      </w:r>
      <w:proofErr w:type="spellEnd"/>
      <w:r>
        <w:t xml:space="preserve">, cliquer sur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Sheetname</w:t>
      </w:r>
      <w:proofErr w:type="spellEnd"/>
      <w:r>
        <w:t>(s)… et sélectionner toute la liste proposée</w:t>
      </w:r>
    </w:p>
    <w:p w:rsidR="00445E74" w:rsidRPr="00CD17F9" w:rsidRDefault="00445E74" w:rsidP="00445E74">
      <w:pPr>
        <w:pStyle w:val="Sansinterligne"/>
        <w:numPr>
          <w:ilvl w:val="0"/>
          <w:numId w:val="1"/>
        </w:numPr>
        <w:rPr>
          <w:b/>
          <w:i/>
        </w:rPr>
      </w:pPr>
      <w:r>
        <w:t xml:space="preserve">Dans l’onglet </w:t>
      </w:r>
      <w:proofErr w:type="spellStart"/>
      <w:r>
        <w:t>Fieds</w:t>
      </w:r>
      <w:proofErr w:type="spellEnd"/>
      <w:r>
        <w:t>, saisir le nom des champs, Date de sortie, titre, réalisateur, genre, nombre entrée</w:t>
      </w:r>
      <w:r w:rsidR="00CD17F9">
        <w:t>.</w:t>
      </w:r>
    </w:p>
    <w:p w:rsidR="00CD17F9" w:rsidRPr="00445E74" w:rsidRDefault="00CD17F9" w:rsidP="00CD17F9">
      <w:pPr>
        <w:pStyle w:val="Sansinterligne"/>
        <w:ind w:left="720"/>
        <w:rPr>
          <w:b/>
          <w:i/>
        </w:rPr>
      </w:pPr>
    </w:p>
    <w:sectPr w:rsidR="00CD17F9" w:rsidRPr="0044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EDD"/>
    <w:multiLevelType w:val="hybridMultilevel"/>
    <w:tmpl w:val="45D462AC"/>
    <w:lvl w:ilvl="0" w:tplc="5CEEA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74"/>
    <w:rsid w:val="002F4229"/>
    <w:rsid w:val="00445E74"/>
    <w:rsid w:val="0097685C"/>
    <w:rsid w:val="00CD17F9"/>
    <w:rsid w:val="00E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3864C"/>
  <w15:chartTrackingRefBased/>
  <w15:docId w15:val="{9299012C-CC21-4F15-85C9-7E193602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4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4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5E7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F42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F42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F4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F42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9E8F6AEB.dotm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Genève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Friha Lamia (HES)</dc:creator>
  <cp:keywords/>
  <dc:description/>
  <cp:lastModifiedBy>Friha Lamia (HES)</cp:lastModifiedBy>
  <cp:revision>2</cp:revision>
  <dcterms:created xsi:type="dcterms:W3CDTF">2018-11-07T15:59:00Z</dcterms:created>
  <dcterms:modified xsi:type="dcterms:W3CDTF">2018-11-07T16:16:00Z</dcterms:modified>
</cp:coreProperties>
</file>